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F5B" w:rsidP="002C4D50" w:rsidRDefault="002675E5" w14:paraId="5448D590" w14:textId="2CD38B2D">
      <w:pPr>
        <w:tabs>
          <w:tab w:val="left" w:pos="15387"/>
        </w:tabs>
      </w:pPr>
      <w:r>
        <w:rPr>
          <w:rFonts w:asciiTheme="majorHAnsi" w:hAnsiTheme="majorHAnsi"/>
          <w:b/>
          <w:bCs/>
          <w:color w:val="004F71" w:themeColor="text2"/>
          <w:sz w:val="48"/>
          <w:szCs w:val="48"/>
        </w:rPr>
        <w:t xml:space="preserve">Rakokiven peruskoulun </w:t>
      </w:r>
      <w:r w:rsidRPr="00D843D8" w:rsidR="002C4D50">
        <w:rPr>
          <w:rFonts w:asciiTheme="majorHAnsi" w:hAnsiTheme="majorHAnsi"/>
          <w:b/>
          <w:bCs/>
          <w:color w:val="004F71" w:themeColor="text2"/>
          <w:sz w:val="48"/>
          <w:szCs w:val="48"/>
        </w:rPr>
        <w:t>opiskeluhuollon vuosikello</w:t>
      </w:r>
      <w:r w:rsidR="002C4D50">
        <w:tab/>
      </w:r>
    </w:p>
    <w:p w:rsidRPr="002E08E6" w:rsidR="002F1B6F" w:rsidP="002C4D50" w:rsidRDefault="002F1B6F" w14:paraId="163E2D7E" w14:textId="77777777">
      <w:pPr>
        <w:tabs>
          <w:tab w:val="left" w:pos="15387"/>
        </w:tabs>
      </w:pPr>
    </w:p>
    <w:tbl>
      <w:tblPr>
        <w:tblStyle w:val="Vaaleavarjostus-korostus1"/>
        <w:tblW w:w="5000" w:type="pct"/>
        <w:tblLayout w:type="fixed"/>
        <w:tblLook w:val="0660" w:firstRow="1" w:lastRow="1" w:firstColumn="0" w:lastColumn="0" w:noHBand="1" w:noVBand="1"/>
      </w:tblPr>
      <w:tblGrid>
        <w:gridCol w:w="6944"/>
        <w:gridCol w:w="4823"/>
        <w:gridCol w:w="3400"/>
        <w:gridCol w:w="3830"/>
        <w:gridCol w:w="3374"/>
      </w:tblGrid>
      <w:tr w:rsidR="002C4D50" w:rsidTr="3750DDCB" w14:paraId="706F3C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2" w:type="pct"/>
            <w:tcBorders>
              <w:top w:val="nil"/>
              <w:bottom w:val="nil"/>
            </w:tcBorders>
            <w:shd w:val="clear" w:color="auto" w:fill="097B76" w:themeFill="accent1"/>
            <w:noWrap/>
            <w:tcMar/>
          </w:tcPr>
          <w:p w:rsidRPr="00E65043" w:rsidR="002C4D50" w:rsidRDefault="002C4D50" w14:paraId="7C832EEE" w14:textId="77777777">
            <w:pPr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Elokuu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8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4FAC53C6" w14:textId="77777777">
            <w:pPr>
              <w:spacing w:line="240" w:lineRule="auto"/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Syyskuu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2116C1C0" w14:textId="77777777">
            <w:pPr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Lokakuu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0113AF08" w14:textId="77777777">
            <w:pPr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Marraskuu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6B2E75EF" w14:textId="77777777">
            <w:pPr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Joulukuu</w:t>
            </w:r>
          </w:p>
        </w:tc>
      </w:tr>
      <w:tr w:rsidR="002C4D50" w:rsidTr="3750DDCB" w14:paraId="7917ED34" w14:textId="77777777">
        <w:trPr>
          <w:trHeight w:val="87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2" w:type="pct"/>
            <w:tcBorders>
              <w:top w:val="nil"/>
              <w:bottom w:val="nil"/>
            </w:tcBorders>
            <w:noWrap/>
            <w:tcMar/>
          </w:tcPr>
          <w:p w:rsidRPr="00F426F7" w:rsidR="002C4D50" w:rsidRDefault="002C4D50" w14:paraId="76663962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4AB46D58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Opiskeluhuollon suunnittelu</w:t>
            </w:r>
          </w:p>
          <w:p w:rsidRPr="00F426F7" w:rsidR="002C4D50" w:rsidRDefault="002C4D50" w14:paraId="06D3B5D8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Opiskeluhuollon kokoonpano</w:t>
            </w:r>
          </w:p>
          <w:p w:rsidRPr="00F426F7" w:rsidR="002C4D50" w:rsidRDefault="002C4D50" w14:paraId="02F3D007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opiskeluhuollon vuosikellon päivittäminen </w:t>
            </w:r>
          </w:p>
          <w:p w:rsidRPr="00F426F7" w:rsidR="002C4D50" w:rsidRDefault="002C4D50" w14:paraId="5E8044A1" w14:textId="77777777">
            <w:pPr>
              <w:pStyle w:val="Luettelokappale"/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opiskeluhuoltosuunnitelman ja itsearviointikyselyn pohjalta</w:t>
            </w:r>
          </w:p>
          <w:p w:rsidRPr="00F426F7" w:rsidR="002C4D50" w:rsidRDefault="002C4D50" w14:paraId="79D5B525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aikatauluista sopiminen</w:t>
            </w:r>
          </w:p>
          <w:p w:rsidRPr="00F426F7" w:rsidR="002C4D50" w:rsidRDefault="002C4D50" w14:paraId="1693496D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sidosryhmin yhteistyötapaamisista sopiminen</w:t>
            </w:r>
          </w:p>
          <w:p w:rsidRPr="00F426F7" w:rsidR="002C4D50" w:rsidRDefault="002C4D50" w14:paraId="2B748D2D" w14:textId="77777777">
            <w:pPr>
              <w:pStyle w:val="Luettelokappale"/>
              <w:spacing w:line="276" w:lineRule="auto"/>
              <w:rPr>
                <w:color w:val="auto"/>
                <w:sz w:val="24"/>
                <w:szCs w:val="24"/>
              </w:rPr>
            </w:pPr>
          </w:p>
          <w:p w:rsidRPr="00F426F7" w:rsidR="002C4D50" w:rsidRDefault="002C4D50" w14:paraId="3158C221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Uusien työntekijöiden perehdytys</w:t>
            </w:r>
          </w:p>
          <w:p w:rsidRPr="00F426F7" w:rsidR="002C4D50" w:rsidRDefault="002C4D50" w14:paraId="351C2A1B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426F7">
              <w:rPr>
                <w:b/>
                <w:bCs/>
                <w:sz w:val="24"/>
                <w:szCs w:val="24"/>
              </w:rPr>
              <w:t xml:space="preserve">Tiedottamisen käytänteet ja aikataulut </w:t>
            </w:r>
          </w:p>
          <w:p w:rsidRPr="00F426F7" w:rsidR="002C4D50" w:rsidRDefault="002C4D50" w14:paraId="1488178A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(oppilaat, huoltajat, henkilöstö)</w:t>
            </w:r>
          </w:p>
          <w:p w:rsidRPr="00F426F7" w:rsidR="002C4D50" w:rsidRDefault="002C4D50" w14:paraId="43FBD8C8" w14:textId="5F533CD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yksilökohtainen ja yhteisöllinen opiskeluhuolto</w:t>
            </w:r>
          </w:p>
          <w:p w:rsidRPr="00F426F7" w:rsidR="002C4D50" w:rsidRDefault="002C4D50" w14:paraId="2FB84DB8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426F7">
              <w:rPr>
                <w:color w:val="000000" w:themeColor="text1"/>
                <w:sz w:val="24"/>
                <w:szCs w:val="24"/>
              </w:rPr>
              <w:t>huolinuoli -mallin läpikäyminen</w:t>
            </w:r>
          </w:p>
          <w:p w:rsidRPr="00F426F7" w:rsidR="002C4D50" w:rsidRDefault="002C4D50" w14:paraId="4C8A563F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poissaoloihin puuttumisen malli</w:t>
            </w:r>
          </w:p>
          <w:p w:rsidRPr="00F426F7" w:rsidR="002C4D50" w:rsidRDefault="002C4D50" w14:paraId="721B96E2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kiusaamisen, häirinnän, syrjinnän ja väkivallan ehkäisy ja puuttuminen</w:t>
            </w:r>
          </w:p>
          <w:p w:rsidRPr="00F426F7" w:rsidR="002C4D50" w:rsidRDefault="002C4D50" w14:paraId="277860CD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tupakkatuotteiden ja päihteiden ehkäisyn ja puuttumisen malli</w:t>
            </w:r>
          </w:p>
          <w:p w:rsidRPr="00F426F7" w:rsidR="002C4D50" w:rsidRDefault="002C4D50" w14:paraId="50266653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Opiskeluhuoltopalveluihin ohjaaminen kurinpitotoimien ja opetukseen osallistumisen epäämisen yhteydessä</w:t>
            </w:r>
          </w:p>
          <w:p w:rsidRPr="00F426F7" w:rsidR="002C4D50" w:rsidRDefault="002C4D50" w14:paraId="6C304D6D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Oppimisen tukeen ohjaamisen periaatteet</w:t>
            </w:r>
          </w:p>
          <w:p w:rsidRPr="00F426F7" w:rsidR="002C4D50" w:rsidRDefault="002C4D50" w14:paraId="14172F2F" w14:textId="77777777">
            <w:pPr>
              <w:pStyle w:val="Luettelokappale"/>
              <w:spacing w:line="276" w:lineRule="auto"/>
              <w:rPr>
                <w:color w:val="auto"/>
                <w:sz w:val="24"/>
                <w:szCs w:val="24"/>
              </w:rPr>
            </w:pPr>
          </w:p>
          <w:p w:rsidR="002C4D50" w:rsidRDefault="002C4D50" w14:paraId="5879D6CB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Oppilaan koulupäivän aikaisen lääkityksen ja erityisruokavalion ilmoittamisen käytänteet</w:t>
            </w:r>
          </w:p>
          <w:p w:rsidRPr="00EE7D58" w:rsidR="000C1940" w:rsidP="00390CA6" w:rsidRDefault="00194295" w14:paraId="3FFEB0D3" w14:textId="490712A9">
            <w:pPr>
              <w:pStyle w:val="Luettelokappale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Pr="00EE7D58" w:rsidR="00114174">
              <w:rPr>
                <w:color w:val="000000" w:themeColor="text1"/>
              </w:rPr>
              <w:t>hjaaja sopii huoltajapalaverin ennen</w:t>
            </w:r>
            <w:r w:rsidRPr="00EE7D58" w:rsidR="00390CA6">
              <w:rPr>
                <w:color w:val="000000" w:themeColor="text1"/>
              </w:rPr>
              <w:t xml:space="preserve"> lukuvuoden alkua</w:t>
            </w:r>
            <w:r w:rsidR="001B1DE2">
              <w:rPr>
                <w:color w:val="000000" w:themeColor="text1"/>
              </w:rPr>
              <w:t xml:space="preserve"> lääkitystä vaativi</w:t>
            </w:r>
            <w:r>
              <w:rPr>
                <w:color w:val="000000" w:themeColor="text1"/>
              </w:rPr>
              <w:t>en sairauksien kohdalla</w:t>
            </w:r>
          </w:p>
          <w:p w:rsidR="00390CA6" w:rsidP="00390CA6" w:rsidRDefault="00390CA6" w14:paraId="40614EA4" w14:textId="42FD30EF">
            <w:pPr>
              <w:pStyle w:val="Luettelokappale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EE7D58">
              <w:rPr>
                <w:color w:val="000000" w:themeColor="text1"/>
              </w:rPr>
              <w:t>Huoltajapalaverissa tehdään kirjallinen hoitosopimus</w:t>
            </w:r>
          </w:p>
          <w:p w:rsidR="006A5F8B" w:rsidP="009B5E7C" w:rsidRDefault="006A5F8B" w14:paraId="5EE6D2EF" w14:textId="7913109F">
            <w:pPr>
              <w:pStyle w:val="Otsikko2"/>
              <w:outlineLvl w:val="1"/>
            </w:pPr>
            <w:r>
              <w:t>Toiminnan käynnistäminen</w:t>
            </w:r>
          </w:p>
          <w:p w:rsidR="009B5E7C" w:rsidP="009B5E7C" w:rsidRDefault="009B5E7C" w14:paraId="0EDAF8E2" w14:textId="5191161B">
            <w:pPr>
              <w:pStyle w:val="Luettelokappale"/>
              <w:numPr>
                <w:ilvl w:val="0"/>
                <w:numId w:val="18"/>
              </w:numPr>
              <w:rPr>
                <w:color w:val="000000" w:themeColor="text1"/>
              </w:rPr>
            </w:pPr>
            <w:proofErr w:type="spellStart"/>
            <w:r w:rsidRPr="009B5E7C">
              <w:rPr>
                <w:color w:val="000000" w:themeColor="text1"/>
              </w:rPr>
              <w:t>KiVa</w:t>
            </w:r>
            <w:proofErr w:type="spellEnd"/>
            <w:r w:rsidRPr="009B5E7C">
              <w:rPr>
                <w:color w:val="000000" w:themeColor="text1"/>
              </w:rPr>
              <w:t xml:space="preserve">-, Verso ja </w:t>
            </w:r>
            <w:proofErr w:type="spellStart"/>
            <w:r w:rsidRPr="009B5E7C">
              <w:rPr>
                <w:color w:val="000000" w:themeColor="text1"/>
              </w:rPr>
              <w:t>resto</w:t>
            </w:r>
            <w:proofErr w:type="spellEnd"/>
            <w:r w:rsidRPr="009B5E7C">
              <w:rPr>
                <w:color w:val="000000" w:themeColor="text1"/>
              </w:rPr>
              <w:t xml:space="preserve"> </w:t>
            </w:r>
          </w:p>
          <w:p w:rsidRPr="00194295" w:rsidR="002C4D50" w:rsidP="00194295" w:rsidRDefault="00EB44E2" w14:paraId="3E4E18F0" w14:textId="0F911E36">
            <w:pPr>
              <w:pStyle w:val="Luettelokappale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oppilaskunta</w:t>
            </w:r>
          </w:p>
          <w:p w:rsidRPr="00F426F7" w:rsidR="00865232" w:rsidP="00865232" w:rsidRDefault="00865232" w14:paraId="553216D7" w14:textId="5C1560ED">
            <w:pPr>
              <w:spacing w:line="276" w:lineRule="auto"/>
              <w:rPr>
                <w:rFonts w:asciiTheme="majorHAnsi" w:hAnsiTheme="majorHAnsi"/>
                <w:b/>
                <w:bCs/>
                <w:color w:val="004F71" w:themeColor="accent2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8" w:type="pct"/>
            <w:tcBorders>
              <w:top w:val="nil"/>
              <w:bottom w:val="nil"/>
            </w:tcBorders>
            <w:tcMar/>
          </w:tcPr>
          <w:p w:rsidRPr="00F426F7" w:rsidR="002C4D50" w:rsidRDefault="002C4D50" w14:paraId="7DA321ED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7659698B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Syksyn vanhempainillat</w:t>
            </w:r>
          </w:p>
          <w:p w:rsidRPr="00F426F7" w:rsidR="002C4D50" w:rsidRDefault="002C4D50" w14:paraId="5F3301CA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42D88BCF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Kriisisuunnitelman päivittäminen </w:t>
            </w:r>
          </w:p>
          <w:p w:rsidR="002C4D50" w:rsidRDefault="002C4D50" w14:paraId="08784D7C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ja läpikäyminen turvatiimin kanssa</w:t>
            </w:r>
          </w:p>
          <w:p w:rsidRPr="008501B8" w:rsidR="002A3A59" w:rsidP="008501B8" w:rsidRDefault="002A3A59" w14:paraId="0C64665E" w14:textId="19942DDE">
            <w:pPr>
              <w:pStyle w:val="Luettelokappale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8501B8">
              <w:rPr>
                <w:color w:val="000000" w:themeColor="text1"/>
              </w:rPr>
              <w:t>tiedotus välitöntä hoitoa vaativista sai</w:t>
            </w:r>
            <w:r w:rsidRPr="008501B8" w:rsidR="008501B8">
              <w:rPr>
                <w:color w:val="000000" w:themeColor="text1"/>
              </w:rPr>
              <w:t>rauksista /terveydenhoitaja)</w:t>
            </w:r>
          </w:p>
          <w:p w:rsidRPr="008501B8" w:rsidR="002C4D50" w:rsidRDefault="002C4D50" w14:paraId="0A4133E4" w14:textId="7777777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Pr="00F426F7" w:rsidR="002C4D50" w:rsidRDefault="002C4D50" w14:paraId="02705AE5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 xml:space="preserve">Hyvinvointitiedonkeruut alkavat: </w:t>
            </w:r>
          </w:p>
          <w:p w:rsidRPr="00F426F7" w:rsidR="002C4D50" w:rsidRDefault="002C4D50" w14:paraId="2B5BA4FC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rStyle w:val="Hienovarainenkorostus"/>
                <w:i w:val="0"/>
                <w:color w:val="auto"/>
                <w:sz w:val="24"/>
                <w:szCs w:val="24"/>
              </w:rPr>
            </w:pPr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 xml:space="preserve">Mitä kuuluu toiminnan aikataulutus </w:t>
            </w:r>
          </w:p>
          <w:p w:rsidRPr="00F426F7" w:rsidR="002C4D50" w:rsidRDefault="002C4D50" w14:paraId="75D52E50" w14:textId="77777777">
            <w:pPr>
              <w:pStyle w:val="Luettelokappale"/>
              <w:spacing w:line="276" w:lineRule="auto"/>
              <w:rPr>
                <w:rStyle w:val="Hienovarainenkorostus"/>
                <w:i w:val="0"/>
                <w:color w:val="auto"/>
                <w:sz w:val="24"/>
                <w:szCs w:val="24"/>
              </w:rPr>
            </w:pPr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>ja aloitus</w:t>
            </w:r>
          </w:p>
          <w:p w:rsidRPr="00F426F7" w:rsidR="002C4D50" w:rsidRDefault="002C4D50" w14:paraId="0E5EB0F2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rStyle w:val="Hienovarainenkorostus"/>
                <w:i w:val="0"/>
                <w:color w:val="auto"/>
                <w:sz w:val="24"/>
                <w:szCs w:val="24"/>
              </w:rPr>
            </w:pPr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>laajat terveystarkastukset</w:t>
            </w:r>
          </w:p>
          <w:p w:rsidRPr="00F426F7" w:rsidR="002C4D50" w:rsidRDefault="002C4D50" w14:paraId="61B6ED62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rStyle w:val="Hienovarainenkorostus"/>
                <w:i w:val="0"/>
                <w:color w:val="auto"/>
                <w:sz w:val="24"/>
                <w:szCs w:val="24"/>
              </w:rPr>
            </w:pPr>
            <w:proofErr w:type="spellStart"/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>Move</w:t>
            </w:r>
            <w:proofErr w:type="spellEnd"/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 xml:space="preserve">! -mittaukset </w:t>
            </w:r>
          </w:p>
          <w:p w:rsidRPr="00F426F7" w:rsidR="002C4D50" w:rsidRDefault="002C4D50" w14:paraId="41BDAEA7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  <w:p w:rsidRPr="00F426F7" w:rsidR="002C4D50" w:rsidRDefault="002C4D50" w14:paraId="24E225A5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>Oppimisen tuen tarkistuspiste</w:t>
            </w:r>
          </w:p>
          <w:p w:rsidR="002C4D50" w:rsidRDefault="002C4D50" w14:paraId="12CAF0C7" w14:textId="77777777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rStyle w:val="Hienovarainenkorostus"/>
                <w:i w:val="0"/>
                <w:color w:val="000000" w:themeColor="text1"/>
                <w:sz w:val="24"/>
                <w:szCs w:val="24"/>
              </w:rPr>
            </w:pPr>
            <w:r w:rsidRPr="00F426F7">
              <w:rPr>
                <w:rStyle w:val="Hienovarainenkorostus"/>
                <w:i w:val="0"/>
                <w:color w:val="000000" w:themeColor="text1"/>
                <w:sz w:val="24"/>
                <w:szCs w:val="24"/>
              </w:rPr>
              <w:t>oppimisen tuen konsultaatiot</w:t>
            </w:r>
          </w:p>
          <w:p w:rsidRPr="00D84B11" w:rsidR="00DD0E9A" w:rsidP="00DD0E9A" w:rsidRDefault="00DD0E9A" w14:paraId="75A6658E" w14:textId="57DE7E34">
            <w:pPr>
              <w:pStyle w:val="Luettelokappale"/>
              <w:numPr>
                <w:ilvl w:val="0"/>
                <w:numId w:val="13"/>
              </w:numPr>
              <w:rPr>
                <w:rStyle w:val="Hienovarainenkorostus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D84B11">
              <w:rPr>
                <w:rStyle w:val="Hienovarainenkorostus"/>
                <w:i w:val="0"/>
                <w:color w:val="000000" w:themeColor="text1"/>
                <w:sz w:val="24"/>
                <w:szCs w:val="24"/>
              </w:rPr>
              <w:t>P</w:t>
            </w:r>
            <w:r w:rsidRPr="00D84B11">
              <w:rPr>
                <w:rStyle w:val="Hienovarainenkorostus"/>
                <w:i w:val="0"/>
                <w:color w:val="000000" w:themeColor="text1"/>
              </w:rPr>
              <w:t>edakahvila</w:t>
            </w:r>
            <w:proofErr w:type="spellEnd"/>
            <w:r w:rsidRPr="00D84B11">
              <w:rPr>
                <w:rStyle w:val="Hienovarainenkorostus"/>
                <w:i w:val="0"/>
                <w:color w:val="000000" w:themeColor="text1"/>
              </w:rPr>
              <w:t xml:space="preserve"> oppimisen tuen asiakirjojen </w:t>
            </w:r>
            <w:r w:rsidRPr="00D84B11" w:rsidR="00D84B11">
              <w:rPr>
                <w:rStyle w:val="Hienovarainenkorostus"/>
                <w:i w:val="0"/>
                <w:color w:val="000000" w:themeColor="text1"/>
              </w:rPr>
              <w:t>tekemisen tueksi halukkaille</w:t>
            </w:r>
          </w:p>
          <w:p w:rsidRPr="00F426F7" w:rsidR="00551ED8" w:rsidP="00551ED8" w:rsidRDefault="00551ED8" w14:paraId="3C7FAA48" w14:textId="77777777">
            <w:pPr>
              <w:pStyle w:val="Luettelokappale"/>
              <w:spacing w:line="276" w:lineRule="auto"/>
              <w:rPr>
                <w:rStyle w:val="Hienovarainenkorostus"/>
                <w:i w:val="0"/>
                <w:color w:val="000000" w:themeColor="text1"/>
                <w:sz w:val="24"/>
                <w:szCs w:val="24"/>
              </w:rPr>
            </w:pPr>
          </w:p>
          <w:p w:rsidR="002C4D50" w:rsidRDefault="002C4D50" w14:paraId="0E83C0DD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color w:val="004F71" w:themeColor="accent2"/>
                <w:sz w:val="24"/>
                <w:szCs w:val="24"/>
              </w:rPr>
              <w:t>K</w:t>
            </w: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>oulun ja kodin päivä</w:t>
            </w:r>
          </w:p>
          <w:p w:rsidR="00CD1AB5" w:rsidRDefault="00CD1AB5" w14:paraId="44554382" w14:textId="77777777">
            <w:pPr>
              <w:spacing w:line="276" w:lineRule="auto"/>
              <w:rPr>
                <w:rStyle w:val="Hienovarainenkorostus"/>
                <w:b/>
              </w:rPr>
            </w:pPr>
          </w:p>
          <w:p w:rsidR="00CD1AB5" w:rsidP="00CD1AB5" w:rsidRDefault="00CD1AB5" w14:paraId="2C836324" w14:textId="47DBAFBA">
            <w:pPr>
              <w:pStyle w:val="Otsikko2"/>
              <w:outlineLvl w:val="1"/>
              <w:rPr>
                <w:rStyle w:val="Hienovarainenkorostus"/>
                <w:bCs w:val="0"/>
                <w:i w:val="0"/>
              </w:rPr>
            </w:pPr>
            <w:r w:rsidRPr="00CD1AB5">
              <w:rPr>
                <w:rStyle w:val="Hienovarainenkorostus"/>
                <w:bCs w:val="0"/>
                <w:i w:val="0"/>
                <w:sz w:val="24"/>
                <w:szCs w:val="24"/>
              </w:rPr>
              <w:t>T</w:t>
            </w:r>
            <w:r w:rsidRPr="00CD1AB5">
              <w:rPr>
                <w:rStyle w:val="Hienovarainenkorostus"/>
                <w:bCs w:val="0"/>
                <w:i w:val="0"/>
              </w:rPr>
              <w:t>oiminnan käynnistäminen</w:t>
            </w:r>
          </w:p>
          <w:p w:rsidRPr="00CD1AB5" w:rsidR="00CD1AB5" w:rsidP="00CD1AB5" w:rsidRDefault="00CD1AB5" w14:paraId="321E3D88" w14:textId="4BC290BE">
            <w:pPr>
              <w:pStyle w:val="Luettelokappale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CD1AB5">
              <w:rPr>
                <w:color w:val="000000" w:themeColor="text1"/>
              </w:rPr>
              <w:t>tukiryhmät</w:t>
            </w:r>
          </w:p>
          <w:p w:rsidRPr="00F426F7" w:rsidR="002C4D50" w:rsidRDefault="002C4D50" w14:paraId="6F8A8518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nil"/>
              <w:bottom w:val="nil"/>
            </w:tcBorders>
            <w:tcMar/>
          </w:tcPr>
          <w:p w:rsidRPr="00F426F7" w:rsidR="002C4D50" w:rsidRDefault="002C4D50" w14:paraId="3020ED5E" w14:textId="77777777">
            <w:pPr>
              <w:spacing w:line="276" w:lineRule="auto"/>
              <w:rPr>
                <w:rStyle w:val="Hienovarainenkorostus"/>
                <w:b/>
                <w:bCs/>
                <w:i w:val="0"/>
                <w:iCs w:val="0"/>
                <w:sz w:val="24"/>
                <w:szCs w:val="24"/>
              </w:rPr>
            </w:pPr>
          </w:p>
          <w:p w:rsidRPr="00F426F7" w:rsidR="002C4D50" w:rsidRDefault="002C4D50" w14:paraId="7A3F0E87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>Tiedonkeruut jatkuvat</w:t>
            </w:r>
          </w:p>
          <w:p w:rsidRPr="00F426F7" w:rsidR="002C4D50" w:rsidRDefault="002C4D50" w14:paraId="601D5A03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Poissaolojen 1. seurantapiste</w:t>
            </w:r>
          </w:p>
          <w:p w:rsidRPr="00F426F7" w:rsidR="002C4D50" w:rsidRDefault="002C4D50" w14:paraId="6113006D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nil"/>
              <w:bottom w:val="nil"/>
            </w:tcBorders>
            <w:tcMar/>
          </w:tcPr>
          <w:p w:rsidRPr="00F426F7" w:rsidR="002C4D50" w:rsidRDefault="002C4D50" w14:paraId="31043F8C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0B06B18F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Hyvinvointitiedon tarkastelun aloitus</w:t>
            </w:r>
          </w:p>
          <w:p w:rsidRPr="00F426F7" w:rsidR="002C4D50" w:rsidRDefault="002C4D50" w14:paraId="1AD66A4E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 w:rsidRPr="00F426F7">
              <w:rPr>
                <w:color w:val="auto"/>
                <w:sz w:val="24"/>
                <w:szCs w:val="24"/>
              </w:rPr>
              <w:t>Move</w:t>
            </w:r>
            <w:proofErr w:type="spellEnd"/>
            <w:r w:rsidRPr="00F426F7">
              <w:rPr>
                <w:color w:val="auto"/>
                <w:sz w:val="24"/>
                <w:szCs w:val="24"/>
              </w:rPr>
              <w:t>!-mittausten tulosten käsittely</w:t>
            </w:r>
          </w:p>
          <w:p w:rsidRPr="00F426F7" w:rsidR="002C4D50" w:rsidRDefault="002C4D50" w14:paraId="2EB90462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kouluterveyskyselyn tulokset (pariton vuosi)</w:t>
            </w:r>
          </w:p>
          <w:p w:rsidRPr="00F426F7" w:rsidR="002C4D50" w:rsidRDefault="002C4D50" w14:paraId="0AE9F979" w14:textId="77777777">
            <w:pPr>
              <w:pStyle w:val="Luettelokappale"/>
              <w:spacing w:line="276" w:lineRule="auto"/>
              <w:rPr>
                <w:sz w:val="24"/>
                <w:szCs w:val="24"/>
              </w:rPr>
            </w:pPr>
          </w:p>
          <w:p w:rsidRPr="00F426F7" w:rsidR="002C4D50" w:rsidRDefault="002C4D50" w14:paraId="4D145094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426F7">
              <w:rPr>
                <w:b/>
                <w:bCs/>
                <w:sz w:val="24"/>
                <w:szCs w:val="24"/>
              </w:rPr>
              <w:t>Oppilaskunnan, vanhempainyhdistyksen ym. vierailut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nil"/>
              <w:bottom w:val="nil"/>
            </w:tcBorders>
            <w:tcMar/>
          </w:tcPr>
          <w:p w:rsidRPr="00F426F7" w:rsidR="002C4D50" w:rsidRDefault="002C4D50" w14:paraId="1F640B65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5C15DC0F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Hyvinvointitiedon tarkastelu jatkuu </w:t>
            </w:r>
          </w:p>
          <w:p w:rsidRPr="00F426F7" w:rsidR="002C4D50" w:rsidRDefault="002C4D50" w14:paraId="4DA81865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C4D50" w:rsidRDefault="002C4D50" w14:paraId="44BCB894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Kuluneen syksyn toiminnan arviointi ja kevätlukukauden suunnitelman päivitys </w:t>
            </w:r>
          </w:p>
          <w:p w:rsidRPr="000356E6" w:rsidR="004314A4" w:rsidP="000356E6" w:rsidRDefault="00FA1B70" w14:paraId="01441D80" w14:textId="425BB372">
            <w:pPr>
              <w:pStyle w:val="Luettelokappale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492B18">
              <w:rPr>
                <w:color w:val="000000" w:themeColor="text1"/>
              </w:rPr>
              <w:t>OH-henkilöstö ja johtoryhmä</w:t>
            </w:r>
          </w:p>
          <w:p w:rsidRPr="00F426F7" w:rsidR="002C4D50" w:rsidRDefault="002C4D50" w14:paraId="1701D019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3B9909C0" w14:textId="77777777">
            <w:pPr>
              <w:spacing w:line="276" w:lineRule="auto"/>
              <w:rPr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Poissaolojen 2. seurantapiste</w:t>
            </w:r>
          </w:p>
        </w:tc>
      </w:tr>
      <w:tr w:rsidRPr="0005371E" w:rsidR="00A02063" w:rsidTr="3750DDCB" w14:paraId="63A3474D" w14:textId="77777777">
        <w:tblPrEx>
          <w:tblLook w:val="04A0" w:firstRow="1" w:lastRow="0" w:firstColumn="1" w:lastColumn="0" w:noHBand="0" w:noVBand="1"/>
        </w:tblPrEx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2C75C" w:themeFill="accent5"/>
            <w:noWrap/>
            <w:tcMar/>
          </w:tcPr>
          <w:p w:rsidRPr="0005371E" w:rsidR="00A02063" w:rsidRDefault="004314A4" w14:paraId="15792593" w14:textId="1E34D6BB">
            <w:pPr>
              <w:pStyle w:val="DecimalAligned"/>
              <w:spacing w:after="0" w:line="36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-OH-henkilöstö ja johtoryhmä</w:t>
            </w:r>
          </w:p>
        </w:tc>
      </w:tr>
      <w:tr w:rsidRPr="00A938B1" w:rsidR="00A02063" w:rsidTr="3750DDCB" w14:paraId="52E18184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tcMar/>
          </w:tcPr>
          <w:p w:rsidRPr="00A938B1" w:rsidR="00A02063" w:rsidRDefault="00A02063" w14:paraId="09F33915" w14:textId="77777777">
            <w:pPr>
              <w:pStyle w:val="DecimalAligned"/>
              <w:spacing w:after="0" w:line="240" w:lineRule="auto"/>
              <w:rPr>
                <w:color w:val="004F71" w:themeColor="text2"/>
              </w:rPr>
            </w:pPr>
          </w:p>
        </w:tc>
      </w:tr>
      <w:tr w:rsidRPr="00F426F7" w:rsidR="00A02063" w:rsidTr="3750DDCB" w14:paraId="2AC66FB8" w14:textId="7777777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tcMar/>
          </w:tcPr>
          <w:p w:rsidRPr="00F426F7" w:rsidR="00A02063" w:rsidRDefault="00A02063" w14:paraId="30328935" w14:textId="77777777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Ryhmäytymistä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tukevat toimet, vuorovaikutus ja turvataidot, </w:t>
            </w:r>
            <w:proofErr w:type="spellStart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KiVa-</w:t>
            </w:r>
            <w:proofErr w:type="spellEnd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 tunnit, yläkoulun luokkatunnit, Mitä kuuluu-seuranta, Verso ja </w:t>
            </w:r>
            <w:proofErr w:type="spellStart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Resto</w:t>
            </w:r>
            <w:proofErr w:type="spellEnd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 toiminta, huoltamotoiminta</w:t>
            </w:r>
          </w:p>
          <w:p w:rsidRPr="00F426F7" w:rsidR="00A02063" w:rsidRDefault="00A02063" w14:paraId="1DC69172" w14:textId="77777777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Oppilaiden ja huoltajien osallisuus,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vanhempainillat </w:t>
            </w:r>
          </w:p>
          <w:p w:rsidRPr="00F426F7" w:rsidR="00A02063" w:rsidRDefault="00A02063" w14:paraId="65C67810" w14:textId="77777777">
            <w:pPr>
              <w:pStyle w:val="DecimalAligned"/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Yhteistyö eri tahojen kanssa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(esim. nuorisopalvelut, ankkuritoiminta, arjen tuen palvelut, seurakunta) opiskeluhuoltoryhmän ja johtoryhmän yhteistyökäytänteet</w:t>
            </w:r>
          </w:p>
          <w:p w:rsidR="00A02063" w:rsidRDefault="00A02063" w14:paraId="4B80EFE1" w14:textId="77777777">
            <w:pPr>
              <w:pStyle w:val="DecimalAligned"/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Monialaiset asiantuntijapalaverit ja muu yksilökohtainen opiskeluhuolto, oppimisen tuen tarkastelu</w:t>
            </w:r>
          </w:p>
          <w:p w:rsidR="002B6933" w:rsidRDefault="002B6933" w14:paraId="6B3E149D" w14:textId="77777777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64802" w:rsidRDefault="00364802" w14:paraId="422E154C" w14:textId="77777777">
            <w:pPr>
              <w:pStyle w:val="DecimalAligned"/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Pr="00F426F7" w:rsidR="00364802" w:rsidRDefault="00364802" w14:paraId="09F8D9C1" w14:textId="17375E6C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C4D50" w:rsidTr="3750DDCB" w14:paraId="5049341F" w14:textId="77777777">
        <w:trPr>
          <w:trHeight w:val="38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2" w:type="pct"/>
            <w:tcBorders>
              <w:top w:val="nil"/>
              <w:bottom w:val="nil"/>
            </w:tcBorders>
            <w:shd w:val="clear" w:color="auto" w:fill="097B76" w:themeFill="accent1"/>
            <w:noWrap/>
            <w:tcMar/>
          </w:tcPr>
          <w:p w:rsidRPr="00E65043" w:rsidR="002C4D50" w:rsidRDefault="002C4D50" w14:paraId="25F3D7A8" w14:textId="7777777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Tammikuu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8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16A513F0" w14:textId="7777777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Helmikuu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55FA91BD" w14:textId="7777777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Maaliskuu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08B5D84E" w14:textId="7777777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Huhtikuu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nil"/>
              <w:bottom w:val="nil"/>
            </w:tcBorders>
            <w:shd w:val="clear" w:color="auto" w:fill="097B76" w:themeFill="accent1"/>
            <w:tcMar/>
          </w:tcPr>
          <w:p w:rsidRPr="00E65043" w:rsidR="002C4D50" w:rsidRDefault="002C4D50" w14:paraId="4337D73E" w14:textId="7777777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Toukokuu</w:t>
            </w:r>
          </w:p>
        </w:tc>
      </w:tr>
      <w:tr w:rsidR="002C4D50" w:rsidTr="3750DDCB" w14:paraId="43C1BAA0" w14:textId="77777777">
        <w:trPr>
          <w:trHeight w:val="256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2" w:type="pct"/>
            <w:tcBorders>
              <w:top w:val="nil"/>
              <w:bottom w:val="nil"/>
            </w:tcBorders>
            <w:noWrap/>
            <w:tcMar/>
          </w:tcPr>
          <w:p w:rsidRPr="00F426F7" w:rsidR="002C4D50" w:rsidRDefault="002C4D50" w14:paraId="236177DC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name="_Hlk130558335" w:id="0"/>
          </w:p>
          <w:p w:rsidRPr="00F426F7" w:rsidR="002C4D50" w:rsidRDefault="002C4D50" w14:paraId="6D3FEA4B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Kevään nivelvaiheyhteistyön suunnittelu alkaa</w:t>
            </w:r>
          </w:p>
          <w:p w:rsidRPr="00F426F7" w:rsidR="002C4D50" w:rsidRDefault="002C4D50" w14:paraId="480C2200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työnjaosta sopiminen </w:t>
            </w:r>
            <w:r w:rsidRPr="00F426F7">
              <w:rPr>
                <w:color w:val="000000" w:themeColor="text1"/>
                <w:sz w:val="24"/>
                <w:szCs w:val="24"/>
              </w:rPr>
              <w:t xml:space="preserve">(tukioppilaat, kuraattori, </w:t>
            </w:r>
          </w:p>
          <w:p w:rsidRPr="00F426F7" w:rsidR="002C4D50" w:rsidRDefault="002C4D50" w14:paraId="1481436D" w14:textId="77777777">
            <w:pPr>
              <w:pStyle w:val="Luettelokappale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426F7">
              <w:rPr>
                <w:color w:val="000000" w:themeColor="text1"/>
                <w:sz w:val="24"/>
                <w:szCs w:val="24"/>
              </w:rPr>
              <w:t xml:space="preserve">opo, koulunuorisotyöntekijä 6. -7lk, 1. </w:t>
            </w:r>
            <w:proofErr w:type="spellStart"/>
            <w:r w:rsidRPr="00F426F7">
              <w:rPr>
                <w:color w:val="000000" w:themeColor="text1"/>
                <w:sz w:val="24"/>
                <w:szCs w:val="24"/>
              </w:rPr>
              <w:t>lk</w:t>
            </w:r>
            <w:proofErr w:type="spellEnd"/>
            <w:r w:rsidRPr="00F426F7">
              <w:rPr>
                <w:color w:val="000000" w:themeColor="text1"/>
                <w:sz w:val="24"/>
                <w:szCs w:val="24"/>
              </w:rPr>
              <w:t xml:space="preserve"> koulutulokaspäivä)</w:t>
            </w:r>
          </w:p>
          <w:p w:rsidRPr="00F426F7" w:rsidR="002C4D50" w:rsidRDefault="002C4D50" w14:paraId="3E0475E1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2C4D50" w:rsidRDefault="002C4D50" w14:paraId="4C2B04F1" w14:textId="77777777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426F7">
              <w:rPr>
                <w:b/>
                <w:sz w:val="24"/>
                <w:szCs w:val="24"/>
              </w:rPr>
              <w:t>KiVa</w:t>
            </w:r>
            <w:proofErr w:type="spellEnd"/>
            <w:r w:rsidRPr="00F426F7">
              <w:rPr>
                <w:b/>
                <w:sz w:val="24"/>
                <w:szCs w:val="24"/>
              </w:rPr>
              <w:t xml:space="preserve">, Verso ja </w:t>
            </w:r>
            <w:proofErr w:type="spellStart"/>
            <w:r w:rsidRPr="00F426F7">
              <w:rPr>
                <w:b/>
                <w:sz w:val="24"/>
                <w:szCs w:val="24"/>
              </w:rPr>
              <w:t>Resto</w:t>
            </w:r>
            <w:proofErr w:type="spellEnd"/>
            <w:r w:rsidRPr="00F426F7">
              <w:rPr>
                <w:b/>
                <w:sz w:val="24"/>
                <w:szCs w:val="24"/>
              </w:rPr>
              <w:t xml:space="preserve"> toimijoiden tapaaminen  </w:t>
            </w:r>
          </w:p>
          <w:p w:rsidRPr="00F426F7" w:rsidR="002C4D50" w:rsidRDefault="002C4D50" w14:paraId="296960FA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4ABA1EFA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Hyvinvointitiedosta toimintaan</w:t>
            </w:r>
          </w:p>
          <w:p w:rsidR="002C4D50" w:rsidRDefault="002C4D50" w14:paraId="61433396" w14:textId="7777777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kehityskohteisiin reagointi</w:t>
            </w:r>
          </w:p>
          <w:p w:rsidR="00BE3113" w:rsidP="00BE3113" w:rsidRDefault="00BE3113" w14:paraId="33D0FA17" w14:textId="77777777">
            <w:pPr>
              <w:spacing w:line="276" w:lineRule="auto"/>
            </w:pPr>
          </w:p>
          <w:p w:rsidR="00BE3113" w:rsidP="00BE3113" w:rsidRDefault="00BE3113" w14:paraId="259AEF92" w14:textId="07A9E5AB">
            <w:pPr>
              <w:pStyle w:val="Otsikko2"/>
              <w:outlineLvl w:val="1"/>
            </w:pPr>
            <w:r>
              <w:t>Yhteisöllinen oppilashuoltotyö jatkuu</w:t>
            </w:r>
          </w:p>
          <w:p w:rsidRPr="00C907E9" w:rsidR="00C907E9" w:rsidP="00C907E9" w:rsidRDefault="00C907E9" w14:paraId="20FF8F44" w14:textId="5A1F3E9B">
            <w:pPr>
              <w:pStyle w:val="Luettelokappale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907E9">
              <w:rPr>
                <w:color w:val="000000" w:themeColor="text1"/>
              </w:rPr>
              <w:t xml:space="preserve">Luokkakokoukset </w:t>
            </w:r>
          </w:p>
          <w:p w:rsidRPr="00F426F7" w:rsidR="002C4D50" w:rsidRDefault="002C4D50" w14:paraId="6A1EE85E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36D37FE1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00B3744D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52C1B6E4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="00A02063" w:rsidRDefault="00A02063" w14:paraId="2927EE6A" w14:textId="0600737B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02063" w:rsidRDefault="00A02063" w14:paraId="6E4AA912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730F3C5E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4F66D742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0049F7DA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3C2CB3" w:rsidRDefault="003C2CB3" w14:paraId="086FADCF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3C2CB3" w:rsidRDefault="003C2CB3" w14:paraId="1AFD1FD4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3C2CB3" w:rsidRDefault="003C2CB3" w14:paraId="44E00C25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3C2CB3" w:rsidRDefault="003C2CB3" w14:paraId="1CCEB5BA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4A5563C3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46F5B" w:rsidRDefault="00A46F5B" w14:paraId="7CA6151F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="00A02063" w:rsidRDefault="00A02063" w14:paraId="3A7E15EB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A02063" w:rsidRDefault="00A02063" w14:paraId="4E153D79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Pr="00F426F7" w:rsidR="002C4D50" w:rsidRDefault="002C4D50" w14:paraId="3EC5470C" w14:textId="777777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8" w:type="pct"/>
            <w:tcBorders>
              <w:top w:val="nil"/>
              <w:bottom w:val="nil"/>
            </w:tcBorders>
            <w:tcMar/>
          </w:tcPr>
          <w:p w:rsidRPr="00F426F7" w:rsidR="002C4D50" w:rsidRDefault="002C4D50" w14:paraId="31437C97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050F6F8C" w14:textId="27450C86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Oppimisen tuen </w:t>
            </w:r>
            <w:r w:rsidRPr="00F426F7">
              <w:rPr>
                <w:b/>
                <w:bCs/>
                <w:sz w:val="24"/>
                <w:szCs w:val="24"/>
              </w:rPr>
              <w:t>tarkastelu</w:t>
            </w:r>
            <w:r w:rsidRPr="00F426F7">
              <w:rPr>
                <w:b/>
                <w:sz w:val="24"/>
                <w:szCs w:val="24"/>
              </w:rPr>
              <w:t xml:space="preserve"> ja hakuprosessit                                     </w:t>
            </w:r>
          </w:p>
          <w:p w:rsidRPr="00F426F7" w:rsidR="002C4D50" w:rsidRDefault="002C4D50" w14:paraId="3C36F44C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036F5A" w:rsidRDefault="002C4D50" w14:paraId="5C22352B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Poissaolojen 3. seurantapiste      </w:t>
            </w:r>
          </w:p>
          <w:p w:rsidR="00036F5A" w:rsidRDefault="00036F5A" w14:paraId="72B7EB98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P="00036F5A" w:rsidRDefault="00881909" w14:paraId="2346E86B" w14:textId="189EE218">
            <w:pPr>
              <w:pStyle w:val="Otsikko2"/>
            </w:pPr>
            <w:r>
              <w:t>Seudullinen ZEF-kysely joka toinen vuosi</w:t>
            </w:r>
            <w:r w:rsidRPr="00F426F7" w:rsidR="002C4D50">
              <w:t xml:space="preserve">                                                                                                                                </w:t>
            </w:r>
          </w:p>
          <w:p w:rsidRPr="00F426F7" w:rsidR="002C4D50" w:rsidRDefault="002C4D50" w14:paraId="724F1E6B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604EEEFF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nil"/>
              <w:bottom w:val="nil"/>
            </w:tcBorders>
            <w:tcMar/>
          </w:tcPr>
          <w:p w:rsidRPr="00F426F7" w:rsidR="002C4D50" w:rsidRDefault="002C4D50" w14:paraId="4F339DDA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  <w:p w:rsidRPr="00F426F7" w:rsidR="002C4D50" w:rsidRDefault="002C4D50" w14:paraId="0A3B9FA5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 xml:space="preserve">KiVa-Koulu kysely </w:t>
            </w:r>
          </w:p>
          <w:p w:rsidRPr="00F426F7" w:rsidR="002C4D50" w:rsidRDefault="002C4D50" w14:paraId="2C68428D" w14:textId="77777777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  <w:p w:rsidR="002C4D50" w:rsidRDefault="002C4D50" w14:paraId="6276D7E5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Hyvinvointiseminaari</w:t>
            </w:r>
          </w:p>
          <w:p w:rsidR="003C2017" w:rsidRDefault="003C2017" w14:paraId="23C5BD09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3C2017" w:rsidRDefault="003C2017" w14:paraId="36CDEB3F" w14:textId="57AE2BBB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AF-</w:t>
            </w:r>
            <w:r w:rsidRPr="00F426F7">
              <w:rPr>
                <w:b/>
                <w:bCs/>
                <w:sz w:val="24"/>
                <w:szCs w:val="24"/>
              </w:rPr>
              <w:t>arviointi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nil"/>
              <w:bottom w:val="nil"/>
            </w:tcBorders>
            <w:tcMar/>
          </w:tcPr>
          <w:p w:rsidRPr="00F426F7" w:rsidR="002C4D50" w:rsidRDefault="002C4D50" w14:paraId="14C6A96E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245E96C3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Kouluterveyskyselyt </w:t>
            </w:r>
            <w:r w:rsidRPr="00F426F7">
              <w:rPr>
                <w:sz w:val="24"/>
                <w:szCs w:val="24"/>
              </w:rPr>
              <w:t>(pariton vuosi)</w:t>
            </w:r>
            <w:r w:rsidRPr="00F426F7">
              <w:rPr>
                <w:b/>
                <w:sz w:val="24"/>
                <w:szCs w:val="24"/>
              </w:rPr>
              <w:t xml:space="preserve"> </w:t>
            </w:r>
          </w:p>
          <w:p w:rsidRPr="00F426F7" w:rsidR="002C4D50" w:rsidRDefault="002C4D50" w14:paraId="5BCA7A59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01C49B6D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426F7">
              <w:rPr>
                <w:b/>
                <w:bCs/>
                <w:sz w:val="24"/>
                <w:szCs w:val="24"/>
              </w:rPr>
              <w:t xml:space="preserve">Nivelvaiheiden tiedonsiirrot </w:t>
            </w:r>
          </w:p>
          <w:p w:rsidRPr="00F426F7" w:rsidR="002C4D50" w:rsidRDefault="002C4D50" w14:paraId="6E8B5812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72BEA293" w14:textId="69A3859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nil"/>
              <w:bottom w:val="nil"/>
            </w:tcBorders>
            <w:tcMar/>
          </w:tcPr>
          <w:p w:rsidRPr="00F426F7" w:rsidR="002C4D50" w:rsidRDefault="002C4D50" w14:paraId="166FD1DF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5AD32436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Opiskeluhuollon itsearviointi</w:t>
            </w:r>
          </w:p>
          <w:p w:rsidRPr="00F426F7" w:rsidR="002C4D50" w:rsidRDefault="002C4D50" w14:paraId="71212167" w14:textId="7777777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Pr="00F426F7" w:rsidR="002C4D50" w:rsidRDefault="002C4D50" w14:paraId="1F0B5AF1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3750DDCB" w:rsidR="002C4D50">
              <w:rPr>
                <w:b w:val="1"/>
                <w:bCs w:val="1"/>
                <w:sz w:val="24"/>
                <w:szCs w:val="24"/>
              </w:rPr>
              <w:t>Alustava suunnitelma seuraavalle vuodelle</w:t>
            </w:r>
          </w:p>
          <w:p w:rsidR="26876008" w:rsidP="3750DDCB" w:rsidRDefault="26876008" w14:paraId="28843428" w14:textId="6C1D9524">
            <w:pPr>
              <w:pStyle w:val="Normaali"/>
              <w:spacing w:line="276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3750DDCB" w:rsidR="26876008">
              <w:rPr>
                <w:b w:val="0"/>
                <w:bCs w:val="0"/>
                <w:color w:val="auto"/>
                <w:sz w:val="24"/>
                <w:szCs w:val="24"/>
              </w:rPr>
              <w:t>-</w:t>
            </w:r>
            <w:r w:rsidRPr="3750DDCB" w:rsidR="5F34777F">
              <w:rPr>
                <w:b w:val="0"/>
                <w:bCs w:val="0"/>
                <w:color w:val="auto"/>
                <w:sz w:val="24"/>
                <w:szCs w:val="24"/>
              </w:rPr>
              <w:t>oppilashuoltohenkilöstö</w:t>
            </w:r>
            <w:r w:rsidRPr="3750DDCB" w:rsidR="26876008">
              <w:rPr>
                <w:b w:val="0"/>
                <w:bCs w:val="0"/>
                <w:color w:val="auto"/>
                <w:sz w:val="24"/>
                <w:szCs w:val="24"/>
              </w:rPr>
              <w:t xml:space="preserve"> &amp; </w:t>
            </w:r>
            <w:r w:rsidRPr="3750DDCB" w:rsidR="264BC069">
              <w:rPr>
                <w:b w:val="0"/>
                <w:bCs w:val="0"/>
                <w:color w:val="auto"/>
                <w:sz w:val="24"/>
                <w:szCs w:val="24"/>
              </w:rPr>
              <w:t>johtoryhmä</w:t>
            </w:r>
          </w:p>
          <w:p w:rsidRPr="00F426F7" w:rsidR="002C4D50" w:rsidRDefault="002C4D50" w14:paraId="11AC8008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Pr="00F426F7" w:rsidR="002C4D50" w:rsidRDefault="002C4D50" w14:paraId="21B87A64" w14:textId="77777777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Poissaolojen 4. seurantapiste</w:t>
            </w:r>
          </w:p>
          <w:p w:rsidRPr="00F426F7" w:rsidR="002C4D50" w:rsidRDefault="002C4D50" w14:paraId="3D3C0CBE" w14:textId="77777777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0"/>
      <w:tr w:rsidR="002C4D50" w:rsidTr="3750DDCB" w14:paraId="7011F23A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2C75C" w:themeFill="accent5"/>
            <w:noWrap/>
            <w:tcMar/>
          </w:tcPr>
          <w:p w:rsidRPr="0005371E" w:rsidR="002C4D50" w:rsidRDefault="002C4D50" w14:paraId="7A2171A6" w14:textId="77777777">
            <w:pPr>
              <w:pStyle w:val="DecimalAligned"/>
              <w:spacing w:after="0" w:line="360" w:lineRule="auto"/>
              <w:rPr>
                <w:color w:val="FFFFFF" w:themeColor="background1"/>
                <w:sz w:val="32"/>
                <w:szCs w:val="32"/>
              </w:rPr>
            </w:pPr>
            <w:r w:rsidRPr="7053FAC5">
              <w:rPr>
                <w:color w:val="FFFFFF" w:themeColor="background1"/>
                <w:sz w:val="32"/>
                <w:szCs w:val="32"/>
              </w:rPr>
              <w:t>Lukuvuoden jatkuvana toimintana</w:t>
            </w:r>
          </w:p>
        </w:tc>
      </w:tr>
      <w:tr w:rsidR="002C4D50" w:rsidTr="3750DDCB" w14:paraId="7198D0DF" w14:textId="77777777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tcMar/>
          </w:tcPr>
          <w:p w:rsidRPr="00A938B1" w:rsidR="002C4D50" w:rsidRDefault="002C4D50" w14:paraId="7B867DE6" w14:textId="77777777">
            <w:pPr>
              <w:pStyle w:val="DecimalAligned"/>
              <w:spacing w:after="0" w:line="240" w:lineRule="auto"/>
              <w:rPr>
                <w:color w:val="004F71" w:themeColor="text2"/>
              </w:rPr>
            </w:pPr>
          </w:p>
        </w:tc>
      </w:tr>
      <w:tr w:rsidRPr="00F426F7" w:rsidR="002C4D50" w:rsidTr="3750DDCB" w14:paraId="680C4003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tcMar/>
          </w:tcPr>
          <w:p w:rsidRPr="00F426F7" w:rsidR="002C4D50" w:rsidRDefault="002C4D50" w14:paraId="0E91DFA5" w14:textId="77777777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Ryhmäytymistä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tukevat toimet, vuorovaikutus ja turvataidot, </w:t>
            </w:r>
            <w:proofErr w:type="spellStart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KiVa-</w:t>
            </w:r>
            <w:proofErr w:type="spellEnd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 tunnit, yläkoulun luokkatunnit, Mitä kuuluu-seuranta, Verso ja </w:t>
            </w:r>
            <w:proofErr w:type="spellStart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Resto</w:t>
            </w:r>
            <w:proofErr w:type="spellEnd"/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 toiminta, huoltamotoiminta</w:t>
            </w:r>
          </w:p>
          <w:p w:rsidRPr="00F426F7" w:rsidR="002C4D50" w:rsidRDefault="002C4D50" w14:paraId="0D3D6E53" w14:textId="77777777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Oppilaiden ja huoltajien osallisuus,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vanhempainillat </w:t>
            </w:r>
          </w:p>
          <w:p w:rsidRPr="00F426F7" w:rsidR="002C4D50" w:rsidRDefault="002C4D50" w14:paraId="08BE0E2B" w14:textId="77777777">
            <w:pPr>
              <w:pStyle w:val="DecimalAligned"/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Yhteistyö eri tahojen kanssa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(esim. nuorisopalvelut, ankkuritoiminta, arjen tuen palvelut, seurakunta) opiskeluhuoltoryhmän ja johtoryhmän yhteistyökäytänteet</w:t>
            </w:r>
          </w:p>
          <w:p w:rsidRPr="00F426F7" w:rsidR="002C4D50" w:rsidRDefault="002C4D50" w14:paraId="7E323AF2" w14:textId="77777777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Monialaiset asiantuntijapalaverit ja muu yksilökohtainen opiskeluhuolto, oppimisen tuen tarkastelu</w:t>
            </w:r>
          </w:p>
        </w:tc>
      </w:tr>
    </w:tbl>
    <w:p w:rsidRPr="00A04A3F" w:rsidR="002C4D50" w:rsidP="00E82DB4" w:rsidRDefault="002C4D50" w14:paraId="505084EB" w14:textId="77777777">
      <w:pPr>
        <w:pStyle w:val="DecimalAligned"/>
        <w:spacing w:after="0" w:line="360" w:lineRule="auto"/>
        <w:rPr>
          <w:b/>
          <w:color w:val="097B76" w:themeColor="accent1"/>
          <w:sz w:val="24"/>
          <w:szCs w:val="24"/>
        </w:rPr>
      </w:pPr>
    </w:p>
    <w:sectPr w:rsidRPr="00A04A3F" w:rsidR="002C4D50" w:rsidSect="00915A0C">
      <w:headerReference w:type="even" r:id="rId11"/>
      <w:headerReference w:type="default" r:id="rId12"/>
      <w:headerReference w:type="first" r:id="rId13"/>
      <w:pgSz w:w="23811" w:h="16838" w:orient="landscape" w:code="8"/>
      <w:pgMar w:top="720" w:right="720" w:bottom="720" w:left="720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7D22" w:rsidP="002F7CAD" w:rsidRDefault="00277D22" w14:paraId="7227C473" w14:textId="77777777">
      <w:r>
        <w:separator/>
      </w:r>
    </w:p>
  </w:endnote>
  <w:endnote w:type="continuationSeparator" w:id="0">
    <w:p w:rsidR="00277D22" w:rsidP="002F7CAD" w:rsidRDefault="00277D22" w14:paraId="2647F6B2" w14:textId="77777777">
      <w:r>
        <w:continuationSeparator/>
      </w:r>
    </w:p>
  </w:endnote>
  <w:endnote w:type="continuationNotice" w:id="1">
    <w:p w:rsidR="00277D22" w:rsidRDefault="00277D22" w14:paraId="0F7DFA8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Yu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7D22" w:rsidP="002F7CAD" w:rsidRDefault="00277D22" w14:paraId="433ACFB1" w14:textId="77777777">
      <w:r>
        <w:separator/>
      </w:r>
    </w:p>
  </w:footnote>
  <w:footnote w:type="continuationSeparator" w:id="0">
    <w:p w:rsidR="00277D22" w:rsidP="002F7CAD" w:rsidRDefault="00277D22" w14:paraId="74802AAE" w14:textId="77777777">
      <w:r>
        <w:continuationSeparator/>
      </w:r>
    </w:p>
  </w:footnote>
  <w:footnote w:type="continuationNotice" w:id="1">
    <w:p w:rsidR="00277D22" w:rsidRDefault="00277D22" w14:paraId="3136E71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B9D" w:rsidP="00B23DD1" w:rsidRDefault="00DB3B9D" w14:paraId="40917D30" w14:textId="09DE817C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B0D9B">
      <w:rPr>
        <w:rStyle w:val="Sivunumero"/>
        <w:noProof/>
      </w:rPr>
      <w:t>1</w:t>
    </w:r>
    <w:r>
      <w:rPr>
        <w:rStyle w:val="Sivunumero"/>
      </w:rPr>
      <w:fldChar w:fldCharType="end"/>
    </w:r>
  </w:p>
  <w:p w:rsidR="00DB3B9D" w:rsidP="00B23DD1" w:rsidRDefault="00DB3B9D" w14:paraId="287C82F7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p w:rsidRPr="000339BE" w:rsidR="00A62E43" w:rsidP="00503078" w:rsidRDefault="00A62E43" w14:paraId="369320A4" w14:textId="36F8EB7A">
    <w:pPr>
      <w:pStyle w:val="Yltunniste"/>
      <w:tabs>
        <w:tab w:val="clear" w:pos="5256"/>
        <w:tab w:val="clear" w:pos="7382"/>
        <w:tab w:val="left" w:pos="5216"/>
        <w:tab w:val="left" w:pos="6521"/>
        <w:tab w:val="right" w:pos="7825"/>
        <w:tab w:val="right" w:pos="9129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5806F9" wp14:editId="5D105EAA">
          <wp:simplePos x="0" y="0"/>
          <wp:positionH relativeFrom="column">
            <wp:posOffset>3810</wp:posOffset>
          </wp:positionH>
          <wp:positionV relativeFrom="page">
            <wp:posOffset>457200</wp:posOffset>
          </wp:positionV>
          <wp:extent cx="840740" cy="297180"/>
          <wp:effectExtent l="0" t="0" r="0" b="762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3B9D" w:rsidP="00A62E43" w:rsidRDefault="00DB3B9D" w14:paraId="13465631" w14:textId="23710A55">
    <w:pPr>
      <w:pStyle w:val="Yltunniste"/>
    </w:pPr>
  </w:p>
  <w:p w:rsidRPr="00A62E43" w:rsidR="00A46F5B" w:rsidP="00A62E43" w:rsidRDefault="00A46F5B" w14:paraId="7C81AED1" w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p w:rsidR="00D843D8" w:rsidP="00503078" w:rsidRDefault="00D843D8" w14:paraId="0E6D84BC" w14:textId="77777777">
    <w:pPr>
      <w:rPr>
        <w:rFonts w:ascii="Arial" w:hAnsi="Arial" w:eastAsia="Andale Sans UI" w:cs="Arial"/>
        <w:b/>
      </w:rPr>
    </w:pPr>
  </w:p>
  <w:p w:rsidRPr="00503078" w:rsidR="00DB3B9D" w:rsidP="00503078" w:rsidRDefault="00EC092E" w14:paraId="68868629" w14:textId="3F3C7BFE">
    <w:pPr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4375C744" wp14:editId="5A34C21A">
          <wp:simplePos x="0" y="0"/>
          <wp:positionH relativeFrom="margin">
            <wp:align>left</wp:align>
          </wp:positionH>
          <wp:positionV relativeFrom="page">
            <wp:posOffset>366395</wp:posOffset>
          </wp:positionV>
          <wp:extent cx="840740" cy="2971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2D0A9D">
      <w:rPr>
        <w:rFonts w:ascii="Arial" w:hAnsi="Arial" w:eastAsia="Andale Sans UI" w:cs="Arial"/>
        <w:b/>
      </w:rPr>
      <w:tab/>
    </w:r>
    <w:r w:rsidR="00B32784">
      <w:rPr>
        <w:rFonts w:ascii="Arial" w:hAnsi="Arial" w:eastAsia="Andale Sans UI" w:cs="Arial"/>
        <w:b/>
      </w:rPr>
      <w:tab/>
    </w:r>
    <w:r w:rsidR="00B32784">
      <w:rPr>
        <w:rFonts w:ascii="Arial" w:hAnsi="Arial" w:eastAsia="Andale Sans UI" w:cs="Arial"/>
        <w:b/>
      </w:rPr>
      <w:tab/>
    </w:r>
    <w:r w:rsidR="00B32784">
      <w:rPr>
        <w:rFonts w:ascii="Arial" w:hAnsi="Arial" w:eastAsia="Andale Sans UI" w:cs="Arial"/>
        <w:b/>
      </w:rPr>
      <w:tab/>
    </w:r>
    <w:r w:rsidR="00B32784">
      <w:rPr>
        <w:rFonts w:ascii="Arial" w:hAnsi="Arial" w:eastAsia="Andale Sans UI" w:cs="Arial"/>
        <w:b/>
      </w:rPr>
      <w:tab/>
    </w:r>
    <w:r w:rsidR="00B32784">
      <w:rPr>
        <w:rFonts w:ascii="Arial" w:hAnsi="Arial" w:eastAsia="Andale Sans UI" w:cs="Arial"/>
        <w:b/>
      </w:rPr>
      <w:tab/>
    </w:r>
    <w:r w:rsidR="00B32784">
      <w:rPr>
        <w:rFonts w:ascii="Arial" w:hAnsi="Arial" w:eastAsia="Andale Sans UI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D60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58DC5C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9E7A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07EE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AB2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5C844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F59ABC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FA42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B1FE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12F45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801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8ED2685"/>
    <w:multiLevelType w:val="hybridMultilevel"/>
    <w:tmpl w:val="E8F6C1D8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9065A1A"/>
    <w:multiLevelType w:val="hybridMultilevel"/>
    <w:tmpl w:val="A0AA437E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6CD78A0"/>
    <w:multiLevelType w:val="hybridMultilevel"/>
    <w:tmpl w:val="B0FC4F5C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91261B"/>
    <w:multiLevelType w:val="hybridMultilevel"/>
    <w:tmpl w:val="1308894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1C3D1C"/>
    <w:multiLevelType w:val="hybridMultilevel"/>
    <w:tmpl w:val="B05A2298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DD7B5D"/>
    <w:multiLevelType w:val="hybridMultilevel"/>
    <w:tmpl w:val="DB54A088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A272D3"/>
    <w:multiLevelType w:val="hybridMultilevel"/>
    <w:tmpl w:val="B4D4A312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2B494D"/>
    <w:multiLevelType w:val="hybridMultilevel"/>
    <w:tmpl w:val="926E2ABE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E640ED"/>
    <w:multiLevelType w:val="hybridMultilevel"/>
    <w:tmpl w:val="05E68C90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FC63E2"/>
    <w:multiLevelType w:val="hybridMultilevel"/>
    <w:tmpl w:val="52B0A096"/>
    <w:lvl w:ilvl="0" w:tplc="BDB453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1A29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2480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320B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DA6C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94A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7E64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D08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C0E0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455C3D"/>
    <w:multiLevelType w:val="hybridMultilevel"/>
    <w:tmpl w:val="7AEE602A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F238C2"/>
    <w:multiLevelType w:val="hybridMultilevel"/>
    <w:tmpl w:val="4E08D69E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CB64D1"/>
    <w:multiLevelType w:val="hybridMultilevel"/>
    <w:tmpl w:val="D7AA174E"/>
    <w:lvl w:ilvl="0" w:tplc="46B4D740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1081057">
    <w:abstractNumId w:val="10"/>
  </w:num>
  <w:num w:numId="2" w16cid:durableId="542329878">
    <w:abstractNumId w:val="8"/>
  </w:num>
  <w:num w:numId="3" w16cid:durableId="1655138916">
    <w:abstractNumId w:val="7"/>
  </w:num>
  <w:num w:numId="4" w16cid:durableId="388581142">
    <w:abstractNumId w:val="6"/>
  </w:num>
  <w:num w:numId="5" w16cid:durableId="2093508974">
    <w:abstractNumId w:val="5"/>
  </w:num>
  <w:num w:numId="6" w16cid:durableId="1827545823">
    <w:abstractNumId w:val="9"/>
  </w:num>
  <w:num w:numId="7" w16cid:durableId="855193445">
    <w:abstractNumId w:val="4"/>
  </w:num>
  <w:num w:numId="8" w16cid:durableId="2110655631">
    <w:abstractNumId w:val="3"/>
  </w:num>
  <w:num w:numId="9" w16cid:durableId="1985352688">
    <w:abstractNumId w:val="2"/>
  </w:num>
  <w:num w:numId="10" w16cid:durableId="1372875695">
    <w:abstractNumId w:val="1"/>
  </w:num>
  <w:num w:numId="11" w16cid:durableId="1821531804">
    <w:abstractNumId w:val="0"/>
  </w:num>
  <w:num w:numId="12" w16cid:durableId="588124958">
    <w:abstractNumId w:val="15"/>
  </w:num>
  <w:num w:numId="13" w16cid:durableId="458572780">
    <w:abstractNumId w:val="20"/>
  </w:num>
  <w:num w:numId="14" w16cid:durableId="1882354452">
    <w:abstractNumId w:val="14"/>
  </w:num>
  <w:num w:numId="15" w16cid:durableId="952395507">
    <w:abstractNumId w:val="19"/>
  </w:num>
  <w:num w:numId="16" w16cid:durableId="2020691711">
    <w:abstractNumId w:val="18"/>
  </w:num>
  <w:num w:numId="17" w16cid:durableId="715272497">
    <w:abstractNumId w:val="21"/>
  </w:num>
  <w:num w:numId="18" w16cid:durableId="1127817567">
    <w:abstractNumId w:val="23"/>
  </w:num>
  <w:num w:numId="19" w16cid:durableId="2083789861">
    <w:abstractNumId w:val="22"/>
  </w:num>
  <w:num w:numId="20" w16cid:durableId="1688212244">
    <w:abstractNumId w:val="13"/>
  </w:num>
  <w:num w:numId="21" w16cid:durableId="1686176791">
    <w:abstractNumId w:val="12"/>
  </w:num>
  <w:num w:numId="22" w16cid:durableId="2144231778">
    <w:abstractNumId w:val="16"/>
  </w:num>
  <w:num w:numId="23" w16cid:durableId="850871083">
    <w:abstractNumId w:val="11"/>
  </w:num>
  <w:num w:numId="24" w16cid:durableId="2541666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4D"/>
    <w:rsid w:val="00001026"/>
    <w:rsid w:val="000108E9"/>
    <w:rsid w:val="00014616"/>
    <w:rsid w:val="000271A5"/>
    <w:rsid w:val="000328FB"/>
    <w:rsid w:val="000339BE"/>
    <w:rsid w:val="000356E6"/>
    <w:rsid w:val="00036F5A"/>
    <w:rsid w:val="00042B7B"/>
    <w:rsid w:val="00045ED3"/>
    <w:rsid w:val="0005371E"/>
    <w:rsid w:val="000538A3"/>
    <w:rsid w:val="000603DC"/>
    <w:rsid w:val="0006227A"/>
    <w:rsid w:val="000634C6"/>
    <w:rsid w:val="00064453"/>
    <w:rsid w:val="00075293"/>
    <w:rsid w:val="00087510"/>
    <w:rsid w:val="00091618"/>
    <w:rsid w:val="00093638"/>
    <w:rsid w:val="000A1D33"/>
    <w:rsid w:val="000A22E6"/>
    <w:rsid w:val="000A65B0"/>
    <w:rsid w:val="000B4699"/>
    <w:rsid w:val="000C1940"/>
    <w:rsid w:val="000D68AA"/>
    <w:rsid w:val="000E2924"/>
    <w:rsid w:val="000F2774"/>
    <w:rsid w:val="000F4918"/>
    <w:rsid w:val="000F5E85"/>
    <w:rsid w:val="000F67BC"/>
    <w:rsid w:val="001002CD"/>
    <w:rsid w:val="0010578A"/>
    <w:rsid w:val="00110F26"/>
    <w:rsid w:val="001132DA"/>
    <w:rsid w:val="00114174"/>
    <w:rsid w:val="00117FEB"/>
    <w:rsid w:val="00127D8B"/>
    <w:rsid w:val="001462B3"/>
    <w:rsid w:val="00156EB8"/>
    <w:rsid w:val="00171C4E"/>
    <w:rsid w:val="00181461"/>
    <w:rsid w:val="001924BC"/>
    <w:rsid w:val="00192BF9"/>
    <w:rsid w:val="00194295"/>
    <w:rsid w:val="00197BC4"/>
    <w:rsid w:val="001A574A"/>
    <w:rsid w:val="001B1DE2"/>
    <w:rsid w:val="001B24BF"/>
    <w:rsid w:val="001B5309"/>
    <w:rsid w:val="001C7464"/>
    <w:rsid w:val="001C7C7E"/>
    <w:rsid w:val="001D4999"/>
    <w:rsid w:val="001E14B5"/>
    <w:rsid w:val="001E4ABD"/>
    <w:rsid w:val="001E5D07"/>
    <w:rsid w:val="001F449D"/>
    <w:rsid w:val="002139DD"/>
    <w:rsid w:val="0024197F"/>
    <w:rsid w:val="00246034"/>
    <w:rsid w:val="00246483"/>
    <w:rsid w:val="00250552"/>
    <w:rsid w:val="00262F47"/>
    <w:rsid w:val="002675E5"/>
    <w:rsid w:val="00267A73"/>
    <w:rsid w:val="00277D22"/>
    <w:rsid w:val="0028378E"/>
    <w:rsid w:val="002869DB"/>
    <w:rsid w:val="002907DF"/>
    <w:rsid w:val="0029124D"/>
    <w:rsid w:val="00295C2E"/>
    <w:rsid w:val="002A1BA1"/>
    <w:rsid w:val="002A3A59"/>
    <w:rsid w:val="002A54F4"/>
    <w:rsid w:val="002A685B"/>
    <w:rsid w:val="002B6933"/>
    <w:rsid w:val="002B7A07"/>
    <w:rsid w:val="002C1366"/>
    <w:rsid w:val="002C4D0A"/>
    <w:rsid w:val="002C4D50"/>
    <w:rsid w:val="002C75CA"/>
    <w:rsid w:val="002C7BE9"/>
    <w:rsid w:val="002D0A38"/>
    <w:rsid w:val="002D0A9D"/>
    <w:rsid w:val="002D6C63"/>
    <w:rsid w:val="002D7879"/>
    <w:rsid w:val="002E08E6"/>
    <w:rsid w:val="002E6190"/>
    <w:rsid w:val="002F079C"/>
    <w:rsid w:val="002F14F5"/>
    <w:rsid w:val="002F1B6F"/>
    <w:rsid w:val="002F2218"/>
    <w:rsid w:val="002F583F"/>
    <w:rsid w:val="002F6FCE"/>
    <w:rsid w:val="002F7698"/>
    <w:rsid w:val="002F7A9E"/>
    <w:rsid w:val="002F7CAD"/>
    <w:rsid w:val="00301621"/>
    <w:rsid w:val="00305BBA"/>
    <w:rsid w:val="0030695D"/>
    <w:rsid w:val="003148F4"/>
    <w:rsid w:val="00324044"/>
    <w:rsid w:val="00331E66"/>
    <w:rsid w:val="00334414"/>
    <w:rsid w:val="00334B8A"/>
    <w:rsid w:val="00342DA6"/>
    <w:rsid w:val="00364802"/>
    <w:rsid w:val="003746DA"/>
    <w:rsid w:val="00377D56"/>
    <w:rsid w:val="00387350"/>
    <w:rsid w:val="00390CA6"/>
    <w:rsid w:val="003A06EB"/>
    <w:rsid w:val="003A275B"/>
    <w:rsid w:val="003A2C1A"/>
    <w:rsid w:val="003A38EB"/>
    <w:rsid w:val="003A5569"/>
    <w:rsid w:val="003B4445"/>
    <w:rsid w:val="003C1FC3"/>
    <w:rsid w:val="003C2017"/>
    <w:rsid w:val="003C2CB3"/>
    <w:rsid w:val="003C5B0B"/>
    <w:rsid w:val="003D7576"/>
    <w:rsid w:val="003E37D6"/>
    <w:rsid w:val="003E52AB"/>
    <w:rsid w:val="003E7161"/>
    <w:rsid w:val="003F0FAF"/>
    <w:rsid w:val="0040497F"/>
    <w:rsid w:val="004051C0"/>
    <w:rsid w:val="004072E7"/>
    <w:rsid w:val="00411B62"/>
    <w:rsid w:val="004314A4"/>
    <w:rsid w:val="00433AFD"/>
    <w:rsid w:val="00440E94"/>
    <w:rsid w:val="00462BAF"/>
    <w:rsid w:val="004770C3"/>
    <w:rsid w:val="004850FC"/>
    <w:rsid w:val="00492B18"/>
    <w:rsid w:val="004A2A55"/>
    <w:rsid w:val="004B0D9B"/>
    <w:rsid w:val="004B2E3A"/>
    <w:rsid w:val="004B64AE"/>
    <w:rsid w:val="004C08E8"/>
    <w:rsid w:val="004C1743"/>
    <w:rsid w:val="004E2849"/>
    <w:rsid w:val="004F26D8"/>
    <w:rsid w:val="00503078"/>
    <w:rsid w:val="00515E73"/>
    <w:rsid w:val="00517ECE"/>
    <w:rsid w:val="00517F63"/>
    <w:rsid w:val="00520269"/>
    <w:rsid w:val="00522F99"/>
    <w:rsid w:val="00524091"/>
    <w:rsid w:val="00525C4D"/>
    <w:rsid w:val="00534AAE"/>
    <w:rsid w:val="00541785"/>
    <w:rsid w:val="00542EB4"/>
    <w:rsid w:val="00551ED8"/>
    <w:rsid w:val="0055417F"/>
    <w:rsid w:val="005562D5"/>
    <w:rsid w:val="00561044"/>
    <w:rsid w:val="005768FF"/>
    <w:rsid w:val="00591165"/>
    <w:rsid w:val="005C3ACA"/>
    <w:rsid w:val="005C4AA9"/>
    <w:rsid w:val="005C7673"/>
    <w:rsid w:val="00602BEB"/>
    <w:rsid w:val="006061AE"/>
    <w:rsid w:val="00606995"/>
    <w:rsid w:val="00612161"/>
    <w:rsid w:val="00616839"/>
    <w:rsid w:val="00620268"/>
    <w:rsid w:val="00625413"/>
    <w:rsid w:val="00632D08"/>
    <w:rsid w:val="00656278"/>
    <w:rsid w:val="0066150A"/>
    <w:rsid w:val="00670CC9"/>
    <w:rsid w:val="006776CC"/>
    <w:rsid w:val="00681347"/>
    <w:rsid w:val="006827AA"/>
    <w:rsid w:val="006A4141"/>
    <w:rsid w:val="006A5F8B"/>
    <w:rsid w:val="006A6FC5"/>
    <w:rsid w:val="006A7ED4"/>
    <w:rsid w:val="006B3452"/>
    <w:rsid w:val="006C50F3"/>
    <w:rsid w:val="006D1421"/>
    <w:rsid w:val="006D30B8"/>
    <w:rsid w:val="006D396D"/>
    <w:rsid w:val="006D5C71"/>
    <w:rsid w:val="006E0440"/>
    <w:rsid w:val="006E2E29"/>
    <w:rsid w:val="006E31ED"/>
    <w:rsid w:val="006F56A2"/>
    <w:rsid w:val="007006EE"/>
    <w:rsid w:val="007011EE"/>
    <w:rsid w:val="00706AC2"/>
    <w:rsid w:val="00715490"/>
    <w:rsid w:val="00720555"/>
    <w:rsid w:val="0072095B"/>
    <w:rsid w:val="00733186"/>
    <w:rsid w:val="007409C0"/>
    <w:rsid w:val="00743C94"/>
    <w:rsid w:val="007464AC"/>
    <w:rsid w:val="00751FC0"/>
    <w:rsid w:val="00757B84"/>
    <w:rsid w:val="00767EBF"/>
    <w:rsid w:val="0077218C"/>
    <w:rsid w:val="00776FF1"/>
    <w:rsid w:val="00786E2A"/>
    <w:rsid w:val="007875F9"/>
    <w:rsid w:val="00795186"/>
    <w:rsid w:val="007A3C08"/>
    <w:rsid w:val="007B3096"/>
    <w:rsid w:val="007C0124"/>
    <w:rsid w:val="007C5E25"/>
    <w:rsid w:val="007D0019"/>
    <w:rsid w:val="007E1311"/>
    <w:rsid w:val="007E1ECA"/>
    <w:rsid w:val="007F5EFD"/>
    <w:rsid w:val="008020F7"/>
    <w:rsid w:val="00806AF8"/>
    <w:rsid w:val="00811C5E"/>
    <w:rsid w:val="00812FE8"/>
    <w:rsid w:val="0081405A"/>
    <w:rsid w:val="00821806"/>
    <w:rsid w:val="008255FB"/>
    <w:rsid w:val="008411CC"/>
    <w:rsid w:val="008501B8"/>
    <w:rsid w:val="00863C02"/>
    <w:rsid w:val="00865232"/>
    <w:rsid w:val="00870A46"/>
    <w:rsid w:val="00873233"/>
    <w:rsid w:val="00881909"/>
    <w:rsid w:val="00884350"/>
    <w:rsid w:val="0088563D"/>
    <w:rsid w:val="008A2677"/>
    <w:rsid w:val="008A2D96"/>
    <w:rsid w:val="008B7C62"/>
    <w:rsid w:val="008B7C72"/>
    <w:rsid w:val="008C488C"/>
    <w:rsid w:val="008C5249"/>
    <w:rsid w:val="008D1B13"/>
    <w:rsid w:val="008D50F8"/>
    <w:rsid w:val="008E3AF4"/>
    <w:rsid w:val="008E703B"/>
    <w:rsid w:val="008F0F4F"/>
    <w:rsid w:val="00912678"/>
    <w:rsid w:val="00915A0C"/>
    <w:rsid w:val="0092370A"/>
    <w:rsid w:val="00924B92"/>
    <w:rsid w:val="009274C5"/>
    <w:rsid w:val="00931647"/>
    <w:rsid w:val="00931CBE"/>
    <w:rsid w:val="00935B7F"/>
    <w:rsid w:val="009401CD"/>
    <w:rsid w:val="009409FE"/>
    <w:rsid w:val="00944661"/>
    <w:rsid w:val="00946E83"/>
    <w:rsid w:val="00950F61"/>
    <w:rsid w:val="009518BD"/>
    <w:rsid w:val="009566C0"/>
    <w:rsid w:val="00961F4D"/>
    <w:rsid w:val="009741E0"/>
    <w:rsid w:val="00981AAA"/>
    <w:rsid w:val="00983AD0"/>
    <w:rsid w:val="0099045E"/>
    <w:rsid w:val="009A04E0"/>
    <w:rsid w:val="009A3AAC"/>
    <w:rsid w:val="009B5E7C"/>
    <w:rsid w:val="009D786C"/>
    <w:rsid w:val="009D7FE6"/>
    <w:rsid w:val="009F6CAC"/>
    <w:rsid w:val="00A011BF"/>
    <w:rsid w:val="00A02063"/>
    <w:rsid w:val="00A04A3F"/>
    <w:rsid w:val="00A22F89"/>
    <w:rsid w:val="00A3624A"/>
    <w:rsid w:val="00A43475"/>
    <w:rsid w:val="00A46F5B"/>
    <w:rsid w:val="00A62E43"/>
    <w:rsid w:val="00A70AEB"/>
    <w:rsid w:val="00A75531"/>
    <w:rsid w:val="00A938B1"/>
    <w:rsid w:val="00AA23B1"/>
    <w:rsid w:val="00AA2C91"/>
    <w:rsid w:val="00AD3208"/>
    <w:rsid w:val="00AE2483"/>
    <w:rsid w:val="00AE7AF5"/>
    <w:rsid w:val="00AF5F8E"/>
    <w:rsid w:val="00B01912"/>
    <w:rsid w:val="00B0411D"/>
    <w:rsid w:val="00B1178E"/>
    <w:rsid w:val="00B20346"/>
    <w:rsid w:val="00B23DD1"/>
    <w:rsid w:val="00B249E1"/>
    <w:rsid w:val="00B2544F"/>
    <w:rsid w:val="00B26CC8"/>
    <w:rsid w:val="00B278D1"/>
    <w:rsid w:val="00B32784"/>
    <w:rsid w:val="00B328C4"/>
    <w:rsid w:val="00B36F37"/>
    <w:rsid w:val="00B47828"/>
    <w:rsid w:val="00B57F8C"/>
    <w:rsid w:val="00B635E0"/>
    <w:rsid w:val="00B75BC5"/>
    <w:rsid w:val="00B8104D"/>
    <w:rsid w:val="00B818F6"/>
    <w:rsid w:val="00B844DF"/>
    <w:rsid w:val="00B94B66"/>
    <w:rsid w:val="00B9540A"/>
    <w:rsid w:val="00BB0900"/>
    <w:rsid w:val="00BB1C54"/>
    <w:rsid w:val="00BC7B90"/>
    <w:rsid w:val="00BD39F8"/>
    <w:rsid w:val="00BD41CD"/>
    <w:rsid w:val="00BE3113"/>
    <w:rsid w:val="00BE61CF"/>
    <w:rsid w:val="00BF1688"/>
    <w:rsid w:val="00C0302A"/>
    <w:rsid w:val="00C0602B"/>
    <w:rsid w:val="00C076D8"/>
    <w:rsid w:val="00C10316"/>
    <w:rsid w:val="00C15696"/>
    <w:rsid w:val="00C36336"/>
    <w:rsid w:val="00C407A8"/>
    <w:rsid w:val="00C43D63"/>
    <w:rsid w:val="00C4557B"/>
    <w:rsid w:val="00C51991"/>
    <w:rsid w:val="00C57959"/>
    <w:rsid w:val="00C62FDB"/>
    <w:rsid w:val="00C67332"/>
    <w:rsid w:val="00C67BB0"/>
    <w:rsid w:val="00C71AF7"/>
    <w:rsid w:val="00C75B7C"/>
    <w:rsid w:val="00C770FD"/>
    <w:rsid w:val="00C82458"/>
    <w:rsid w:val="00C83E56"/>
    <w:rsid w:val="00C865E3"/>
    <w:rsid w:val="00C907E9"/>
    <w:rsid w:val="00C90DC0"/>
    <w:rsid w:val="00CA466D"/>
    <w:rsid w:val="00CA5B53"/>
    <w:rsid w:val="00CA5F26"/>
    <w:rsid w:val="00CB638A"/>
    <w:rsid w:val="00CC4F98"/>
    <w:rsid w:val="00CD1AB5"/>
    <w:rsid w:val="00CE3874"/>
    <w:rsid w:val="00D0412F"/>
    <w:rsid w:val="00D07113"/>
    <w:rsid w:val="00D176E2"/>
    <w:rsid w:val="00D20CFA"/>
    <w:rsid w:val="00D214C4"/>
    <w:rsid w:val="00D21FAB"/>
    <w:rsid w:val="00D245CD"/>
    <w:rsid w:val="00D26B88"/>
    <w:rsid w:val="00D36442"/>
    <w:rsid w:val="00D37F8B"/>
    <w:rsid w:val="00D47C05"/>
    <w:rsid w:val="00D5369E"/>
    <w:rsid w:val="00D54301"/>
    <w:rsid w:val="00D61C06"/>
    <w:rsid w:val="00D67716"/>
    <w:rsid w:val="00D71CF1"/>
    <w:rsid w:val="00D842D8"/>
    <w:rsid w:val="00D843D8"/>
    <w:rsid w:val="00D84B11"/>
    <w:rsid w:val="00D87386"/>
    <w:rsid w:val="00D90CF9"/>
    <w:rsid w:val="00D96934"/>
    <w:rsid w:val="00DA7362"/>
    <w:rsid w:val="00DB3B9D"/>
    <w:rsid w:val="00DB4F7D"/>
    <w:rsid w:val="00DB5F6F"/>
    <w:rsid w:val="00DB7F78"/>
    <w:rsid w:val="00DC10C9"/>
    <w:rsid w:val="00DC1A8D"/>
    <w:rsid w:val="00DD0E9A"/>
    <w:rsid w:val="00DD34B5"/>
    <w:rsid w:val="00DF74E1"/>
    <w:rsid w:val="00E04263"/>
    <w:rsid w:val="00E17795"/>
    <w:rsid w:val="00E22D7F"/>
    <w:rsid w:val="00E23141"/>
    <w:rsid w:val="00E243E4"/>
    <w:rsid w:val="00E26888"/>
    <w:rsid w:val="00E2708C"/>
    <w:rsid w:val="00E27BC9"/>
    <w:rsid w:val="00E32CCC"/>
    <w:rsid w:val="00E32F2C"/>
    <w:rsid w:val="00E35CAA"/>
    <w:rsid w:val="00E53325"/>
    <w:rsid w:val="00E56941"/>
    <w:rsid w:val="00E57B3B"/>
    <w:rsid w:val="00E65043"/>
    <w:rsid w:val="00E65D0D"/>
    <w:rsid w:val="00E71D88"/>
    <w:rsid w:val="00E74A95"/>
    <w:rsid w:val="00E80A60"/>
    <w:rsid w:val="00E81E94"/>
    <w:rsid w:val="00E82DB4"/>
    <w:rsid w:val="00E848CC"/>
    <w:rsid w:val="00E86BE0"/>
    <w:rsid w:val="00EA10BD"/>
    <w:rsid w:val="00EA215F"/>
    <w:rsid w:val="00EB173D"/>
    <w:rsid w:val="00EB44E2"/>
    <w:rsid w:val="00EB5A5A"/>
    <w:rsid w:val="00EC030B"/>
    <w:rsid w:val="00EC092E"/>
    <w:rsid w:val="00EC19A2"/>
    <w:rsid w:val="00ED079D"/>
    <w:rsid w:val="00ED368B"/>
    <w:rsid w:val="00ED433B"/>
    <w:rsid w:val="00ED7861"/>
    <w:rsid w:val="00EE1116"/>
    <w:rsid w:val="00EE4053"/>
    <w:rsid w:val="00EE7D58"/>
    <w:rsid w:val="00EF3A4B"/>
    <w:rsid w:val="00F12D0B"/>
    <w:rsid w:val="00F333D2"/>
    <w:rsid w:val="00F368B9"/>
    <w:rsid w:val="00F40D81"/>
    <w:rsid w:val="00F426F7"/>
    <w:rsid w:val="00F47112"/>
    <w:rsid w:val="00F5174E"/>
    <w:rsid w:val="00F553CB"/>
    <w:rsid w:val="00F55669"/>
    <w:rsid w:val="00F55C17"/>
    <w:rsid w:val="00F5653B"/>
    <w:rsid w:val="00F60F8E"/>
    <w:rsid w:val="00F64C78"/>
    <w:rsid w:val="00F82AC7"/>
    <w:rsid w:val="00F82B83"/>
    <w:rsid w:val="00F8411E"/>
    <w:rsid w:val="00F84417"/>
    <w:rsid w:val="00F84FC8"/>
    <w:rsid w:val="00FA1B70"/>
    <w:rsid w:val="00FA7847"/>
    <w:rsid w:val="00FB7AFA"/>
    <w:rsid w:val="00FC101E"/>
    <w:rsid w:val="022C8770"/>
    <w:rsid w:val="02FE8858"/>
    <w:rsid w:val="061F421F"/>
    <w:rsid w:val="077040DF"/>
    <w:rsid w:val="07C4ED34"/>
    <w:rsid w:val="0917E626"/>
    <w:rsid w:val="09A852E4"/>
    <w:rsid w:val="0A3CFE3C"/>
    <w:rsid w:val="0AB6D324"/>
    <w:rsid w:val="0D8537E8"/>
    <w:rsid w:val="0EEA2503"/>
    <w:rsid w:val="0F04EF08"/>
    <w:rsid w:val="0FCA358B"/>
    <w:rsid w:val="1041A55A"/>
    <w:rsid w:val="1484C03E"/>
    <w:rsid w:val="151668D1"/>
    <w:rsid w:val="16FB67CC"/>
    <w:rsid w:val="177879BA"/>
    <w:rsid w:val="18D72D28"/>
    <w:rsid w:val="1A39CE69"/>
    <w:rsid w:val="1B041672"/>
    <w:rsid w:val="1B0ACC3F"/>
    <w:rsid w:val="1B67BC9B"/>
    <w:rsid w:val="1CB93D25"/>
    <w:rsid w:val="1CF8E0F5"/>
    <w:rsid w:val="1EBB51DE"/>
    <w:rsid w:val="1F18423A"/>
    <w:rsid w:val="2086DC16"/>
    <w:rsid w:val="20F2191E"/>
    <w:rsid w:val="22E229AC"/>
    <w:rsid w:val="236A52ED"/>
    <w:rsid w:val="2445AE61"/>
    <w:rsid w:val="24D074F0"/>
    <w:rsid w:val="264BC069"/>
    <w:rsid w:val="26876008"/>
    <w:rsid w:val="2699CEEE"/>
    <w:rsid w:val="2737C0BC"/>
    <w:rsid w:val="2968A285"/>
    <w:rsid w:val="2995FC58"/>
    <w:rsid w:val="29CBA28F"/>
    <w:rsid w:val="2A521E43"/>
    <w:rsid w:val="2C609A57"/>
    <w:rsid w:val="2CCA556F"/>
    <w:rsid w:val="2D8237A4"/>
    <w:rsid w:val="2DA14AE7"/>
    <w:rsid w:val="2DC02CCC"/>
    <w:rsid w:val="2E2277CE"/>
    <w:rsid w:val="2ECEFA30"/>
    <w:rsid w:val="2F4823DF"/>
    <w:rsid w:val="2FA10577"/>
    <w:rsid w:val="30323D3A"/>
    <w:rsid w:val="30D74DEF"/>
    <w:rsid w:val="33518B16"/>
    <w:rsid w:val="35A3372E"/>
    <w:rsid w:val="3750DDCB"/>
    <w:rsid w:val="3786B543"/>
    <w:rsid w:val="3793A8C9"/>
    <w:rsid w:val="3804AE8D"/>
    <w:rsid w:val="3AAC5CA7"/>
    <w:rsid w:val="3BC69E14"/>
    <w:rsid w:val="3C9D971B"/>
    <w:rsid w:val="3CA466A5"/>
    <w:rsid w:val="3CB3310D"/>
    <w:rsid w:val="3D22251F"/>
    <w:rsid w:val="3D6132C8"/>
    <w:rsid w:val="3D6E4BB7"/>
    <w:rsid w:val="3E5CE246"/>
    <w:rsid w:val="3F13027E"/>
    <w:rsid w:val="3F963484"/>
    <w:rsid w:val="413A235D"/>
    <w:rsid w:val="41B39FB2"/>
    <w:rsid w:val="431A372B"/>
    <w:rsid w:val="434E0E52"/>
    <w:rsid w:val="437E155C"/>
    <w:rsid w:val="43D70011"/>
    <w:rsid w:val="44A5B20D"/>
    <w:rsid w:val="4520D583"/>
    <w:rsid w:val="4562C796"/>
    <w:rsid w:val="45EB2F0F"/>
    <w:rsid w:val="468F0C0D"/>
    <w:rsid w:val="468F761B"/>
    <w:rsid w:val="4710DF6C"/>
    <w:rsid w:val="47364180"/>
    <w:rsid w:val="4782C3D1"/>
    <w:rsid w:val="480ED1B7"/>
    <w:rsid w:val="48498C69"/>
    <w:rsid w:val="49B6923B"/>
    <w:rsid w:val="49DAE467"/>
    <w:rsid w:val="4A3D7FC4"/>
    <w:rsid w:val="4E1DD46F"/>
    <w:rsid w:val="4E438508"/>
    <w:rsid w:val="4E723CC2"/>
    <w:rsid w:val="4FB2B05E"/>
    <w:rsid w:val="50A80EF6"/>
    <w:rsid w:val="50AEEF3A"/>
    <w:rsid w:val="50D44DAB"/>
    <w:rsid w:val="518B8E15"/>
    <w:rsid w:val="5271CD97"/>
    <w:rsid w:val="52E8F9B3"/>
    <w:rsid w:val="558E5111"/>
    <w:rsid w:val="55A87147"/>
    <w:rsid w:val="56310319"/>
    <w:rsid w:val="5642C295"/>
    <w:rsid w:val="5749D594"/>
    <w:rsid w:val="5870B54B"/>
    <w:rsid w:val="58A4D3B8"/>
    <w:rsid w:val="58F54D35"/>
    <w:rsid w:val="5ACCFA02"/>
    <w:rsid w:val="5B31E842"/>
    <w:rsid w:val="5CD0FF3C"/>
    <w:rsid w:val="5F34777F"/>
    <w:rsid w:val="5FD52169"/>
    <w:rsid w:val="60C3BA58"/>
    <w:rsid w:val="625B889D"/>
    <w:rsid w:val="63242420"/>
    <w:rsid w:val="635347F4"/>
    <w:rsid w:val="6463CE6E"/>
    <w:rsid w:val="648C3964"/>
    <w:rsid w:val="6505B5B9"/>
    <w:rsid w:val="65BC6E48"/>
    <w:rsid w:val="66FA37A9"/>
    <w:rsid w:val="6765F6AB"/>
    <w:rsid w:val="683B3BB1"/>
    <w:rsid w:val="69CDC153"/>
    <w:rsid w:val="69DB8FB2"/>
    <w:rsid w:val="6A3321E0"/>
    <w:rsid w:val="6A705E1A"/>
    <w:rsid w:val="6B1E9F9C"/>
    <w:rsid w:val="6B64FDE5"/>
    <w:rsid w:val="6BA092FE"/>
    <w:rsid w:val="6CD93FF1"/>
    <w:rsid w:val="6CDE7F42"/>
    <w:rsid w:val="6CEECA9C"/>
    <w:rsid w:val="6D360E71"/>
    <w:rsid w:val="6E8735EB"/>
    <w:rsid w:val="6EAE7EB0"/>
    <w:rsid w:val="6F6992D5"/>
    <w:rsid w:val="6FFABA9D"/>
    <w:rsid w:val="7053FAC5"/>
    <w:rsid w:val="707436F2"/>
    <w:rsid w:val="7366494D"/>
    <w:rsid w:val="75851720"/>
    <w:rsid w:val="76B0250B"/>
    <w:rsid w:val="7877297B"/>
    <w:rsid w:val="7C47633C"/>
    <w:rsid w:val="7D32D402"/>
    <w:rsid w:val="7D927327"/>
    <w:rsid w:val="7EFFDFE6"/>
    <w:rsid w:val="7FD5E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9CDB2"/>
  <w14:defaultImageDpi w14:val="330"/>
  <w15:docId w15:val="{9D66DEA1-AC69-4935-BD00-AE48F92B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A02063"/>
    <w:pPr>
      <w:tabs>
        <w:tab w:val="left" w:pos="2608"/>
      </w:tabs>
      <w:spacing w:line="360" w:lineRule="auto"/>
    </w:pPr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10F26"/>
    <w:pPr>
      <w:keepNext/>
      <w:keepLines/>
      <w:spacing w:before="480" w:after="240"/>
      <w:outlineLvl w:val="0"/>
    </w:pPr>
    <w:rPr>
      <w:rFonts w:ascii="Franklin Gothic Demi" w:hAnsi="Franklin Gothic Demi" w:eastAsiaTheme="majorEastAsia" w:cstheme="majorBidi"/>
      <w:bCs/>
      <w:color w:val="004F71" w:themeColor="text2"/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0F26"/>
    <w:pPr>
      <w:keepNext/>
      <w:keepLines/>
      <w:spacing w:before="200"/>
      <w:outlineLvl w:val="1"/>
    </w:pPr>
    <w:rPr>
      <w:rFonts w:ascii="Franklin Gothic Demi" w:hAnsi="Franklin Gothic Demi" w:eastAsiaTheme="majorEastAsia" w:cstheme="majorBidi"/>
      <w:bCs/>
      <w:color w:val="004F71" w:themeColor="text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10F26"/>
    <w:pPr>
      <w:keepNext/>
      <w:keepLines/>
      <w:spacing w:before="200"/>
      <w:outlineLvl w:val="2"/>
    </w:pPr>
    <w:rPr>
      <w:rFonts w:ascii="Franklin Gothic Demi" w:hAnsi="Franklin Gothic Demi" w:eastAsiaTheme="majorEastAsia" w:cstheme="majorBidi"/>
      <w:bCs/>
      <w:color w:val="004F71" w:themeColor="text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09FE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Cs/>
      <w:color w:val="004FB0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sid w:val="00110F26"/>
    <w:rPr>
      <w:rFonts w:ascii="Franklin Gothic Demi" w:hAnsi="Franklin Gothic Demi" w:eastAsiaTheme="majorEastAsia" w:cstheme="majorBidi"/>
      <w:bCs/>
      <w:color w:val="004F71" w:themeColor="text2"/>
      <w:sz w:val="26"/>
      <w:szCs w:val="26"/>
      <w:lang w:val="fi-FI"/>
    </w:rPr>
  </w:style>
  <w:style w:type="character" w:styleId="Otsikko2Char" w:customStyle="1">
    <w:name w:val="Otsikko 2 Char"/>
    <w:basedOn w:val="Kappaleenoletusfontti"/>
    <w:link w:val="Otsikko2"/>
    <w:uiPriority w:val="9"/>
    <w:rsid w:val="00110F26"/>
    <w:rPr>
      <w:rFonts w:ascii="Franklin Gothic Demi" w:hAnsi="Franklin Gothic Demi" w:eastAsiaTheme="majorEastAsia" w:cstheme="majorBidi"/>
      <w:bCs/>
      <w:color w:val="004F71" w:themeColor="text2"/>
      <w:szCs w:val="26"/>
      <w:lang w:val="fi-FI"/>
    </w:rPr>
  </w:style>
  <w:style w:type="character" w:styleId="Otsikko3Char" w:customStyle="1">
    <w:name w:val="Otsikko 3 Char"/>
    <w:basedOn w:val="Kappaleenoletusfontti"/>
    <w:link w:val="Otsikko3"/>
    <w:uiPriority w:val="9"/>
    <w:rsid w:val="00110F26"/>
    <w:rPr>
      <w:rFonts w:ascii="Franklin Gothic Demi" w:hAnsi="Franklin Gothic Demi" w:eastAsiaTheme="majorEastAsia" w:cstheme="majorBidi"/>
      <w:bCs/>
      <w:color w:val="004F71" w:themeColor="text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DB3B9D"/>
    <w:pPr>
      <w:tabs>
        <w:tab w:val="left" w:pos="5256"/>
        <w:tab w:val="left" w:pos="7382"/>
        <w:tab w:val="right" w:pos="10199"/>
      </w:tabs>
      <w:spacing w:line="288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DB3B9D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81AAA"/>
    <w:pPr>
      <w:tabs>
        <w:tab w:val="clear" w:pos="2608"/>
        <w:tab w:val="left" w:pos="2694"/>
        <w:tab w:val="left" w:pos="4962"/>
        <w:tab w:val="left" w:pos="6804"/>
        <w:tab w:val="left" w:pos="8931"/>
      </w:tabs>
      <w:spacing w:line="288" w:lineRule="auto"/>
    </w:pPr>
    <w:rPr>
      <w:sz w:val="22"/>
    </w:rPr>
  </w:style>
  <w:style w:type="character" w:styleId="AlatunnisteChar" w:customStyle="1">
    <w:name w:val="Alatunniste Char"/>
    <w:basedOn w:val="Kappaleenoletusfontti"/>
    <w:link w:val="Alatunniste"/>
    <w:uiPriority w:val="99"/>
    <w:rsid w:val="00981AAA"/>
    <w:rPr>
      <w:sz w:val="22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styleId="Otsikko4Char" w:customStyle="1">
    <w:name w:val="Otsikko 4 Char"/>
    <w:basedOn w:val="Kappaleenoletusfontti"/>
    <w:link w:val="Otsikko4"/>
    <w:uiPriority w:val="9"/>
    <w:semiHidden/>
    <w:rsid w:val="009409FE"/>
    <w:rPr>
      <w:rFonts w:asciiTheme="majorHAnsi" w:hAnsiTheme="majorHAnsi" w:eastAsiaTheme="majorEastAsia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06227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6227A"/>
    <w:rPr>
      <w:color w:val="605E5C"/>
      <w:shd w:val="clear" w:color="auto" w:fill="E1DFDD"/>
    </w:rPr>
  </w:style>
  <w:style w:type="paragraph" w:styleId="Ksittelijvastaanottaja" w:customStyle="1">
    <w:name w:val="Käsittelijä/vastaanottaja"/>
    <w:basedOn w:val="Normaali"/>
    <w:qFormat/>
    <w:rsid w:val="0006227A"/>
    <w:pPr>
      <w:tabs>
        <w:tab w:val="left" w:pos="2556"/>
        <w:tab w:val="left" w:pos="5254"/>
      </w:tabs>
      <w:spacing w:line="288" w:lineRule="auto"/>
    </w:pPr>
  </w:style>
  <w:style w:type="paragraph" w:styleId="Normaalisisennetty" w:customStyle="1">
    <w:name w:val="Normaali sisennetty"/>
    <w:basedOn w:val="Normaali"/>
    <w:qFormat/>
    <w:rsid w:val="00981AAA"/>
    <w:pPr>
      <w:ind w:left="2608"/>
    </w:pPr>
  </w:style>
  <w:style w:type="paragraph" w:styleId="Lhettjntiedotjaliitteet" w:customStyle="1">
    <w:name w:val="Lähettäjän tiedot ja liitteet"/>
    <w:basedOn w:val="Normaalisisennetty"/>
    <w:qFormat/>
    <w:rsid w:val="00DB3B9D"/>
    <w:pPr>
      <w:tabs>
        <w:tab w:val="left" w:pos="2556"/>
      </w:tabs>
      <w:spacing w:line="312" w:lineRule="auto"/>
    </w:pPr>
  </w:style>
  <w:style w:type="character" w:styleId="Voimakaskorostus">
    <w:name w:val="Intense Emphasis"/>
    <w:basedOn w:val="Kappaleenoletusfontti"/>
    <w:uiPriority w:val="21"/>
    <w:qFormat/>
    <w:rsid w:val="001F449D"/>
    <w:rPr>
      <w:i/>
      <w:iCs/>
      <w:color w:val="097B76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10F26"/>
    <w:pPr>
      <w:pBdr>
        <w:top w:val="single" w:color="097B76" w:themeColor="accent1" w:sz="4" w:space="10"/>
        <w:bottom w:val="single" w:color="097B76" w:themeColor="accent1" w:sz="4" w:space="10"/>
      </w:pBdr>
      <w:spacing w:before="360" w:after="360"/>
      <w:ind w:left="864" w:right="864"/>
      <w:jc w:val="center"/>
    </w:pPr>
    <w:rPr>
      <w:i/>
      <w:iCs/>
      <w:color w:val="004F71" w:themeColor="text2"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110F26"/>
    <w:rPr>
      <w:i/>
      <w:iCs/>
      <w:color w:val="004F71" w:themeColor="text2"/>
      <w:lang w:val="fi-FI"/>
    </w:rPr>
  </w:style>
  <w:style w:type="character" w:styleId="Erottuvaviittaus">
    <w:name w:val="Intense Reference"/>
    <w:basedOn w:val="Kappaleenoletusfontti"/>
    <w:uiPriority w:val="32"/>
    <w:qFormat/>
    <w:rsid w:val="00110F26"/>
    <w:rPr>
      <w:b/>
      <w:bCs/>
      <w:smallCaps/>
      <w:color w:val="004F71" w:themeColor="text2"/>
      <w:spacing w:val="5"/>
    </w:rPr>
  </w:style>
  <w:style w:type="character" w:styleId="ui-provider" w:customStyle="1">
    <w:name w:val="ui-provider"/>
    <w:basedOn w:val="Kappaleenoletusfontti"/>
    <w:rsid w:val="006E31ED"/>
  </w:style>
  <w:style w:type="paragraph" w:styleId="DecimalAligned" w:customStyle="1">
    <w:name w:val="Decimal Aligned"/>
    <w:basedOn w:val="Normaali"/>
    <w:uiPriority w:val="40"/>
    <w:qFormat/>
    <w:rsid w:val="00E56941"/>
    <w:pPr>
      <w:tabs>
        <w:tab w:val="clear" w:pos="2608"/>
        <w:tab w:val="decimal" w:pos="360"/>
      </w:tabs>
      <w:spacing w:after="200" w:line="276" w:lineRule="auto"/>
    </w:pPr>
    <w:rPr>
      <w:rFonts w:cs="Times New Roman"/>
      <w:sz w:val="22"/>
      <w:szCs w:val="22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E56941"/>
    <w:pPr>
      <w:tabs>
        <w:tab w:val="clear" w:pos="2608"/>
      </w:tabs>
      <w:spacing w:line="240" w:lineRule="auto"/>
    </w:pPr>
    <w:rPr>
      <w:rFonts w:cs="Times New Roman"/>
      <w:sz w:val="20"/>
      <w:szCs w:val="20"/>
      <w:lang w:eastAsia="fi-FI"/>
    </w:rPr>
  </w:style>
  <w:style w:type="character" w:styleId="AlaviitteentekstiChar" w:customStyle="1">
    <w:name w:val="Alaviitteen teksti Char"/>
    <w:basedOn w:val="Kappaleenoletusfontti"/>
    <w:link w:val="Alaviitteenteksti"/>
    <w:uiPriority w:val="99"/>
    <w:rsid w:val="00E56941"/>
    <w:rPr>
      <w:rFonts w:cs="Times New Roman"/>
      <w:sz w:val="20"/>
      <w:szCs w:val="20"/>
      <w:lang w:val="fi-FI" w:eastAsia="fi-FI"/>
    </w:rPr>
  </w:style>
  <w:style w:type="character" w:styleId="Hienovarainenkorostus">
    <w:name w:val="Subtle Emphasis"/>
    <w:basedOn w:val="Kappaleenoletusfontti"/>
    <w:uiPriority w:val="19"/>
    <w:qFormat/>
    <w:rsid w:val="00E56941"/>
    <w:rPr>
      <w:i/>
      <w:iCs/>
    </w:rPr>
  </w:style>
  <w:style w:type="table" w:styleId="Vaaleavarjostus-korostus1">
    <w:name w:val="Light Shading Accent 1"/>
    <w:basedOn w:val="Normaalitaulukko"/>
    <w:uiPriority w:val="60"/>
    <w:rsid w:val="00E56941"/>
    <w:rPr>
      <w:color w:val="065B57" w:themeColor="accent1" w:themeShade="BF"/>
      <w:sz w:val="22"/>
      <w:szCs w:val="22"/>
      <w:lang w:val="fi-FI" w:eastAsia="fi-FI"/>
    </w:rPr>
    <w:tblPr>
      <w:tblStyleRowBandSize w:val="1"/>
      <w:tblStyleColBandSize w:val="1"/>
      <w:tblBorders>
        <w:top w:val="single" w:color="097B76" w:themeColor="accent1" w:sz="8" w:space="0"/>
        <w:bottom w:val="single" w:color="097B7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97B76" w:themeColor="accent1" w:sz="8" w:space="0"/>
          <w:left w:val="nil"/>
          <w:bottom w:val="single" w:color="097B76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97B76" w:themeColor="accent1" w:sz="8" w:space="0"/>
          <w:left w:val="nil"/>
          <w:bottom w:val="single" w:color="097B76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8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8F4" w:themeFill="accent1" w:themeFillTint="3F"/>
      </w:tcPr>
    </w:tblStylePr>
  </w:style>
  <w:style w:type="paragraph" w:styleId="Luettelokappale">
    <w:name w:val="List Paragraph"/>
    <w:basedOn w:val="Normaali"/>
    <w:uiPriority w:val="34"/>
    <w:qFormat/>
    <w:rsid w:val="000108E9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9B5E7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9B5E7C"/>
    <w:rPr>
      <w:color w:val="5A5A5A" w:themeColor="text1" w:themeTint="A5"/>
      <w:spacing w:val="15"/>
      <w:sz w:val="22"/>
      <w:szCs w:val="22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B5E7C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9B5E7C"/>
    <w:rPr>
      <w:rFonts w:asciiTheme="majorHAnsi" w:hAnsiTheme="majorHAnsi" w:eastAsiaTheme="majorEastAsia" w:cstheme="majorBidi"/>
      <w:spacing w:val="-10"/>
      <w:kern w:val="28"/>
      <w:sz w:val="56"/>
      <w:szCs w:val="5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Lahti%20Templates\Lahti_kirjelomake_yleinen.dotx" TargetMode="External"/></Relationships>
</file>

<file path=word/theme/theme1.xml><?xml version="1.0" encoding="utf-8"?>
<a:theme xmlns:a="http://schemas.openxmlformats.org/drawingml/2006/main" name="Lahti">
  <a:themeElements>
    <a:clrScheme name="Lahti">
      <a:dk1>
        <a:sysClr val="windowText" lastClr="000000"/>
      </a:dk1>
      <a:lt1>
        <a:sysClr val="window" lastClr="FFFFFF"/>
      </a:lt1>
      <a:dk2>
        <a:srgbClr val="004F71"/>
      </a:dk2>
      <a:lt2>
        <a:srgbClr val="B4B09C"/>
      </a:lt2>
      <a:accent1>
        <a:srgbClr val="097B76"/>
      </a:accent1>
      <a:accent2>
        <a:srgbClr val="004F71"/>
      </a:accent2>
      <a:accent3>
        <a:srgbClr val="7CE0D3"/>
      </a:accent3>
      <a:accent4>
        <a:srgbClr val="005D20"/>
      </a:accent4>
      <a:accent5>
        <a:srgbClr val="F2C75C"/>
      </a:accent5>
      <a:accent6>
        <a:srgbClr val="FF6A13"/>
      </a:accent6>
      <a:hlink>
        <a:srgbClr val="0563C1"/>
      </a:hlink>
      <a:folHlink>
        <a:srgbClr val="954F72"/>
      </a:folHlink>
    </a:clrScheme>
    <a:fontScheme name="Lahti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ahti" id="{A2515105-9125-4BA4-8465-3073895F10B5}" vid="{C95D3174-9552-4402-9139-84569B8A1D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874914-7c06-4cfa-94cf-1fb36056d51d">
      <UserInfo>
        <DisplayName/>
        <AccountId xsi:nil="true"/>
        <AccountType/>
      </UserInfo>
    </SharedWithUsers>
    <TaxCatchAll xmlns="a0874914-7c06-4cfa-94cf-1fb36056d51d" xsi:nil="true"/>
    <lcf76f155ced4ddcb4097134ff3c332f xmlns="e8bc5860-b435-4dd2-93e1-619748e963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4F43BE3646594EA9D1A715106CF62B" ma:contentTypeVersion="15" ma:contentTypeDescription="Luo uusi asiakirja." ma:contentTypeScope="" ma:versionID="de55690324f76e933c1fbc1d07c15640">
  <xsd:schema xmlns:xsd="http://www.w3.org/2001/XMLSchema" xmlns:xs="http://www.w3.org/2001/XMLSchema" xmlns:p="http://schemas.microsoft.com/office/2006/metadata/properties" xmlns:ns2="e8bc5860-b435-4dd2-93e1-619748e963c7" xmlns:ns3="a0874914-7c06-4cfa-94cf-1fb36056d51d" targetNamespace="http://schemas.microsoft.com/office/2006/metadata/properties" ma:root="true" ma:fieldsID="f257ef5b76d82fdc9dd89dc3ecfeb810" ns2:_="" ns3:_="">
    <xsd:import namespace="e8bc5860-b435-4dd2-93e1-619748e963c7"/>
    <xsd:import namespace="a0874914-7c06-4cfa-94cf-1fb36056d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5860-b435-4dd2-93e1-619748e9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086f239e-048d-45a4-a0f4-92c2ec360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4914-7c06-4cfa-94cf-1fb36056d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50e06b-4f4c-4968-85f9-385aaebe905b}" ma:internalName="TaxCatchAll" ma:showField="CatchAllData" ma:web="a0874914-7c06-4cfa-94cf-1fb36056d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B6EE1-27E5-8849-A683-E3804FCE6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D0ADA-D967-4B65-B06A-FED7069475D7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3f9b3351-dc34-44f3-bd73-583dd33f91ea"/>
    <ds:schemaRef ds:uri="0c69c532-85a4-4b76-b317-8e75d44f2e4f"/>
    <ds:schemaRef ds:uri="http://schemas.microsoft.com/office/infopath/2007/PartnerControls"/>
    <ds:schemaRef ds:uri="http://schemas.openxmlformats.org/package/2006/metadata/core-properties"/>
    <ds:schemaRef ds:uri="b28dca43-6af2-4d14-85a9-175b8f839f9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ED48CD-AB51-4228-A4CD-BB95C104BE9E}"/>
</file>

<file path=customXml/itemProps4.xml><?xml version="1.0" encoding="utf-8"?>
<ds:datastoreItem xmlns:ds="http://schemas.openxmlformats.org/officeDocument/2006/customXml" ds:itemID="{C11DB40F-558F-4833-8933-81B2C5838F3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Lahti_kirjelomake_yleinen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Lahden kaupungin yleinen kirjepohja</dc:title>
  <dc:subject/>
  <dc:creator>Kortelainen Vuokko</dc:creator>
  <cp:keywords/>
  <dc:description/>
  <cp:lastModifiedBy>Kulonen Susanna</cp:lastModifiedBy>
  <cp:revision>33</cp:revision>
  <cp:lastPrinted>2021-04-17T17:03:00Z</cp:lastPrinted>
  <dcterms:created xsi:type="dcterms:W3CDTF">2023-04-06T06:41:00Z</dcterms:created>
  <dcterms:modified xsi:type="dcterms:W3CDTF">2023-04-13T07:15:23Z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0x010100964F43BE3646594EA9D1A715106CF62B</vt:lpwstr>
  </property>
  <property fmtid="{D5CDD505-2E9C-101B-9397-08002B2CF9AE}" pid="3" name="Perusopetus_Dokumenttityyppi">
    <vt:lpwstr/>
  </property>
  <property fmtid="{D5CDD505-2E9C-101B-9397-08002B2CF9AE}" pid="4" name="Perusopetus_Aihe">
    <vt:lpwstr>3;#Työyhteisö|2ec978b8-7c86-4968-8efb-6cb819c0d1de</vt:lpwstr>
  </property>
  <property fmtid="{D5CDD505-2E9C-101B-9397-08002B2CF9AE}" pid="5" name="Order">
    <vt:r8>8400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