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pPr w:leftFromText="142" w:rightFromText="142" w:vertAnchor="page" w:horzAnchor="margin" w:tblpY="336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2932"/>
        <w:gridCol w:w="2652"/>
      </w:tblGrid>
      <w:tr w:rsidR="003B7A5D" w:rsidRPr="00F8094A" w14:paraId="508DFEE8" w14:textId="77777777" w:rsidTr="003B7A5D">
        <w:trPr>
          <w:cantSplit/>
          <w:trHeight w:val="2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8671E9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  <w:p w14:paraId="770CC35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VARSINAINEN TOIMINTA</w:t>
            </w:r>
          </w:p>
          <w:p w14:paraId="3FAEEDE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EA4064" w14:textId="123ABA8C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Tilitettävä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9B50503" w14:textId="3A08F7BE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Edellinen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</w:tr>
      <w:tr w:rsidR="003B7A5D" w:rsidRPr="00F8094A" w14:paraId="26358402" w14:textId="77777777" w:rsidTr="003B7A5D">
        <w:trPr>
          <w:cantSplit/>
          <w:trHeight w:val="20"/>
        </w:trPr>
        <w:tc>
          <w:tcPr>
            <w:tcW w:w="9776" w:type="dxa"/>
            <w:gridSpan w:val="3"/>
            <w:vAlign w:val="center"/>
          </w:tcPr>
          <w:p w14:paraId="7278FAAC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F8094A">
              <w:rPr>
                <w:b/>
                <w:bCs/>
                <w:sz w:val="22"/>
                <w:szCs w:val="22"/>
              </w:rPr>
              <w:t>Tuotot</w:t>
            </w:r>
          </w:p>
        </w:tc>
      </w:tr>
      <w:tr w:rsidR="003B7A5D" w:rsidRPr="00F8094A" w14:paraId="2E6EA47D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6E160D60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Osallistumismaksut</w:t>
            </w:r>
          </w:p>
        </w:tc>
        <w:tc>
          <w:tcPr>
            <w:tcW w:w="2977" w:type="dxa"/>
            <w:vAlign w:val="center"/>
          </w:tcPr>
          <w:p w14:paraId="5F0C151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D92A91D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32115E0E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65A91910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tuotot</w:t>
            </w:r>
          </w:p>
        </w:tc>
        <w:tc>
          <w:tcPr>
            <w:tcW w:w="2977" w:type="dxa"/>
            <w:vAlign w:val="center"/>
          </w:tcPr>
          <w:p w14:paraId="233369D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670D7B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6F516843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5F52043E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Tuotot yhteensä</w:t>
            </w:r>
          </w:p>
        </w:tc>
        <w:tc>
          <w:tcPr>
            <w:tcW w:w="2977" w:type="dxa"/>
            <w:vAlign w:val="center"/>
          </w:tcPr>
          <w:p w14:paraId="6879B17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F99EE23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680F24F" w14:textId="77777777" w:rsidTr="003B7A5D">
        <w:trPr>
          <w:cantSplit/>
          <w:trHeight w:val="20"/>
        </w:trPr>
        <w:tc>
          <w:tcPr>
            <w:tcW w:w="9776" w:type="dxa"/>
            <w:gridSpan w:val="3"/>
            <w:vAlign w:val="center"/>
          </w:tcPr>
          <w:p w14:paraId="2119D15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b/>
                <w:bCs/>
                <w:sz w:val="22"/>
                <w:szCs w:val="22"/>
              </w:rPr>
              <w:t>Kulut</w:t>
            </w:r>
          </w:p>
        </w:tc>
      </w:tr>
      <w:tr w:rsidR="003B7A5D" w:rsidRPr="00F8094A" w14:paraId="3B25707C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4BDCBCA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Henkilökunnan palkkaus</w:t>
            </w:r>
          </w:p>
        </w:tc>
        <w:tc>
          <w:tcPr>
            <w:tcW w:w="2977" w:type="dxa"/>
            <w:vAlign w:val="center"/>
          </w:tcPr>
          <w:p w14:paraId="6E3D571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243B93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200F7C8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6592867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Koulutustoiminta</w:t>
            </w:r>
          </w:p>
        </w:tc>
        <w:tc>
          <w:tcPr>
            <w:tcW w:w="2977" w:type="dxa"/>
            <w:vAlign w:val="center"/>
          </w:tcPr>
          <w:p w14:paraId="456FCBB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CE6EC37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AA1465A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A2EB2F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Retki- ja leiritoiminta</w:t>
            </w:r>
          </w:p>
        </w:tc>
        <w:tc>
          <w:tcPr>
            <w:tcW w:w="2977" w:type="dxa"/>
            <w:vAlign w:val="center"/>
          </w:tcPr>
          <w:p w14:paraId="5C94523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12319C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599E77AE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1814E11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Harrastus- ja virkistystoiminta</w:t>
            </w:r>
          </w:p>
        </w:tc>
        <w:tc>
          <w:tcPr>
            <w:tcW w:w="2977" w:type="dxa"/>
            <w:vAlign w:val="center"/>
          </w:tcPr>
          <w:p w14:paraId="740BBC2A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13E99C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1D75E75C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F6228E0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Kansainvälinen toiminta</w:t>
            </w:r>
          </w:p>
        </w:tc>
        <w:tc>
          <w:tcPr>
            <w:tcW w:w="2977" w:type="dxa"/>
            <w:vAlign w:val="center"/>
          </w:tcPr>
          <w:p w14:paraId="63C6F66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2E8F117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6BECBF42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4F396C65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Tiedotus</w:t>
            </w:r>
          </w:p>
        </w:tc>
        <w:tc>
          <w:tcPr>
            <w:tcW w:w="2977" w:type="dxa"/>
            <w:vAlign w:val="center"/>
          </w:tcPr>
          <w:p w14:paraId="69002C77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6B6BFE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5FAB7E6B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7472259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Hallinto</w:t>
            </w:r>
          </w:p>
        </w:tc>
        <w:tc>
          <w:tcPr>
            <w:tcW w:w="2977" w:type="dxa"/>
            <w:vAlign w:val="center"/>
          </w:tcPr>
          <w:p w14:paraId="5A19BB65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836F6E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08539BC5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511DC20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Vuokrat</w:t>
            </w:r>
          </w:p>
        </w:tc>
        <w:tc>
          <w:tcPr>
            <w:tcW w:w="2977" w:type="dxa"/>
            <w:vAlign w:val="center"/>
          </w:tcPr>
          <w:p w14:paraId="7DA9B413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26E30D0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4E0EA5EA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0A8B7FF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varsinaisen toiminnan kulut</w:t>
            </w:r>
          </w:p>
        </w:tc>
        <w:tc>
          <w:tcPr>
            <w:tcW w:w="2977" w:type="dxa"/>
            <w:vAlign w:val="center"/>
          </w:tcPr>
          <w:p w14:paraId="24B86DA3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252D05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6440C79C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2FFF0D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Kulut yhteensä</w:t>
            </w:r>
          </w:p>
        </w:tc>
        <w:tc>
          <w:tcPr>
            <w:tcW w:w="2977" w:type="dxa"/>
            <w:vAlign w:val="center"/>
          </w:tcPr>
          <w:p w14:paraId="4FC6C14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6F230A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46A4FAC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436A92E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Varsinaisen toiminnan tuotto/kulujäämä</w:t>
            </w:r>
          </w:p>
        </w:tc>
        <w:tc>
          <w:tcPr>
            <w:tcW w:w="2977" w:type="dxa"/>
            <w:vAlign w:val="center"/>
          </w:tcPr>
          <w:p w14:paraId="600506B3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BDEFBA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935574D" w14:textId="77777777" w:rsidTr="003B7A5D">
        <w:trPr>
          <w:cantSplit/>
          <w:trHeight w:val="2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7F774A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  <w:p w14:paraId="0E102AD3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VARAINHANKINTA</w:t>
            </w:r>
          </w:p>
          <w:p w14:paraId="1D47AB6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887F70" w14:textId="59A5B23C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Tilitettävä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C8DDBC8" w14:textId="0122448B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Edellinen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</w:tr>
      <w:tr w:rsidR="003B7A5D" w:rsidRPr="00F8094A" w14:paraId="0D119B9D" w14:textId="77777777" w:rsidTr="003B7A5D">
        <w:trPr>
          <w:cantSplit/>
          <w:trHeight w:val="20"/>
        </w:trPr>
        <w:tc>
          <w:tcPr>
            <w:tcW w:w="9776" w:type="dxa"/>
            <w:gridSpan w:val="3"/>
            <w:vAlign w:val="center"/>
          </w:tcPr>
          <w:p w14:paraId="0E63286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b/>
                <w:bCs/>
                <w:sz w:val="22"/>
                <w:szCs w:val="22"/>
              </w:rPr>
              <w:t>Tuotot</w:t>
            </w:r>
          </w:p>
        </w:tc>
      </w:tr>
      <w:tr w:rsidR="003B7A5D" w:rsidRPr="00F8094A" w14:paraId="667A3740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778B7F3E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Jäsenmaksut</w:t>
            </w:r>
          </w:p>
        </w:tc>
        <w:tc>
          <w:tcPr>
            <w:tcW w:w="2977" w:type="dxa"/>
            <w:vAlign w:val="center"/>
          </w:tcPr>
          <w:p w14:paraId="3D9D69FB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AF790C8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B7A5D" w:rsidRPr="00F8094A" w14:paraId="115A5A57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79A66FF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tuotot</w:t>
            </w:r>
          </w:p>
        </w:tc>
        <w:tc>
          <w:tcPr>
            <w:tcW w:w="2977" w:type="dxa"/>
            <w:vAlign w:val="center"/>
          </w:tcPr>
          <w:p w14:paraId="0122F94E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5C2E866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B7A5D" w:rsidRPr="00F8094A" w14:paraId="3309B922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52486CE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Tuotot yhteensä</w:t>
            </w:r>
          </w:p>
        </w:tc>
        <w:tc>
          <w:tcPr>
            <w:tcW w:w="2977" w:type="dxa"/>
            <w:vAlign w:val="center"/>
          </w:tcPr>
          <w:p w14:paraId="3F86EE0D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6674689" w14:textId="77777777" w:rsidR="003B7A5D" w:rsidRPr="00F8094A" w:rsidRDefault="003B7A5D" w:rsidP="003B7A5D">
            <w:pPr>
              <w:spacing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B7A5D" w:rsidRPr="00F8094A" w14:paraId="5DAEA328" w14:textId="77777777" w:rsidTr="003B7A5D">
        <w:trPr>
          <w:cantSplit/>
          <w:trHeight w:val="20"/>
        </w:trPr>
        <w:tc>
          <w:tcPr>
            <w:tcW w:w="9776" w:type="dxa"/>
            <w:gridSpan w:val="3"/>
            <w:vAlign w:val="center"/>
          </w:tcPr>
          <w:p w14:paraId="17100C25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b/>
                <w:bCs/>
                <w:sz w:val="22"/>
                <w:szCs w:val="22"/>
              </w:rPr>
              <w:t>Kulut</w:t>
            </w:r>
          </w:p>
        </w:tc>
      </w:tr>
      <w:tr w:rsidR="003B7A5D" w:rsidRPr="00F8094A" w14:paraId="1031E025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0FB62CD2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Varainhankinnan kulut</w:t>
            </w:r>
          </w:p>
        </w:tc>
        <w:tc>
          <w:tcPr>
            <w:tcW w:w="2977" w:type="dxa"/>
            <w:vAlign w:val="center"/>
          </w:tcPr>
          <w:p w14:paraId="5AE22E5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219507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742E37FA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6470B445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Kulut yhteensä</w:t>
            </w:r>
          </w:p>
        </w:tc>
        <w:tc>
          <w:tcPr>
            <w:tcW w:w="2977" w:type="dxa"/>
            <w:vAlign w:val="center"/>
          </w:tcPr>
          <w:p w14:paraId="52C0AA2F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44DB53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012B3EC6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2C265DB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Varainhankinnan tuotto/kulujäämä</w:t>
            </w:r>
          </w:p>
        </w:tc>
        <w:tc>
          <w:tcPr>
            <w:tcW w:w="2977" w:type="dxa"/>
            <w:vAlign w:val="center"/>
          </w:tcPr>
          <w:p w14:paraId="56E624E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6226937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5AE0AC32" w14:textId="77777777" w:rsidTr="003B7A5D">
        <w:trPr>
          <w:cantSplit/>
          <w:trHeight w:val="2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313D29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  <w:p w14:paraId="5A8318EA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AVUSTUKSET</w:t>
            </w:r>
          </w:p>
          <w:p w14:paraId="725FAC9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B6CDFB1" w14:textId="5A51537C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Tilitettävä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ACE6409" w14:textId="005F9F08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Edellinen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</w:tr>
      <w:tr w:rsidR="003B7A5D" w:rsidRPr="00F8094A" w14:paraId="111DB05C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783AEEF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Lahden kaupungin avustus</w:t>
            </w:r>
          </w:p>
        </w:tc>
        <w:tc>
          <w:tcPr>
            <w:tcW w:w="2977" w:type="dxa"/>
            <w:vAlign w:val="center"/>
          </w:tcPr>
          <w:p w14:paraId="07EECD7B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F4DA772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2D203306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3B037B4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avustukset</w:t>
            </w:r>
          </w:p>
        </w:tc>
        <w:tc>
          <w:tcPr>
            <w:tcW w:w="2977" w:type="dxa"/>
            <w:vAlign w:val="center"/>
          </w:tcPr>
          <w:p w14:paraId="0F9D6C66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554467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5494C782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4752475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Avustukset yhteensä</w:t>
            </w:r>
          </w:p>
        </w:tc>
        <w:tc>
          <w:tcPr>
            <w:tcW w:w="2977" w:type="dxa"/>
            <w:vAlign w:val="center"/>
          </w:tcPr>
          <w:p w14:paraId="3A86DBF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2B1A85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13593F96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6AB6AA4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mahdolliset tuotot</w:t>
            </w:r>
          </w:p>
        </w:tc>
        <w:tc>
          <w:tcPr>
            <w:tcW w:w="2977" w:type="dxa"/>
            <w:vAlign w:val="center"/>
          </w:tcPr>
          <w:p w14:paraId="7CAE6C42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A7C085A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1EC542B7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61E91DA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Muut mahdolliset kulut</w:t>
            </w:r>
          </w:p>
        </w:tc>
        <w:tc>
          <w:tcPr>
            <w:tcW w:w="2977" w:type="dxa"/>
            <w:vAlign w:val="center"/>
          </w:tcPr>
          <w:p w14:paraId="472295E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4DDDF1E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144DADE6" w14:textId="77777777" w:rsidTr="003B7A5D">
        <w:trPr>
          <w:cantSplit/>
          <w:trHeight w:val="2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09D1E8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  <w:p w14:paraId="76A8F5C9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TILIKAUDEN TULOS</w:t>
            </w:r>
          </w:p>
          <w:p w14:paraId="4AEA0A9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FA441E8" w14:textId="0D8B5124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Tilitettävä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B8123F8" w14:textId="0A77A12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 xml:space="preserve">Edellinen </w:t>
            </w:r>
            <w:r w:rsidR="0010773B">
              <w:rPr>
                <w:sz w:val="22"/>
                <w:szCs w:val="22"/>
              </w:rPr>
              <w:t>t</w:t>
            </w:r>
            <w:r w:rsidRPr="00F8094A">
              <w:rPr>
                <w:sz w:val="22"/>
                <w:szCs w:val="22"/>
              </w:rPr>
              <w:t>oimintakausi</w:t>
            </w:r>
          </w:p>
        </w:tc>
      </w:tr>
      <w:tr w:rsidR="003B7A5D" w:rsidRPr="00F8094A" w14:paraId="360DC99E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03150B01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Poistot kalustosta</w:t>
            </w:r>
          </w:p>
        </w:tc>
        <w:tc>
          <w:tcPr>
            <w:tcW w:w="2977" w:type="dxa"/>
            <w:vAlign w:val="center"/>
          </w:tcPr>
          <w:p w14:paraId="5953CC8D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EDB16FC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  <w:tr w:rsidR="003B7A5D" w:rsidRPr="00F8094A" w14:paraId="1A7C1245" w14:textId="77777777" w:rsidTr="003B7A5D">
        <w:trPr>
          <w:cantSplit/>
          <w:trHeight w:val="20"/>
        </w:trPr>
        <w:tc>
          <w:tcPr>
            <w:tcW w:w="4111" w:type="dxa"/>
            <w:vAlign w:val="center"/>
          </w:tcPr>
          <w:p w14:paraId="49FC86D8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F8094A">
              <w:rPr>
                <w:sz w:val="22"/>
                <w:szCs w:val="22"/>
              </w:rPr>
              <w:t>Tilikauden ylijäämä (alijäämä)</w:t>
            </w:r>
          </w:p>
        </w:tc>
        <w:tc>
          <w:tcPr>
            <w:tcW w:w="2977" w:type="dxa"/>
            <w:vAlign w:val="center"/>
          </w:tcPr>
          <w:p w14:paraId="77CDDB2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F5CE9A4" w14:textId="77777777" w:rsidR="003B7A5D" w:rsidRPr="00F8094A" w:rsidRDefault="003B7A5D" w:rsidP="003B7A5D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</w:tbl>
    <w:p w14:paraId="408F72AB" w14:textId="77777777" w:rsidR="00F074D0" w:rsidRDefault="00F074D0"/>
    <w:p w14:paraId="46562277" w14:textId="654BB942" w:rsidR="0003773D" w:rsidRPr="00DB3606" w:rsidRDefault="0003773D" w:rsidP="00C30AC2"/>
    <w:sectPr w:rsidR="0003773D" w:rsidRPr="00DB3606" w:rsidSect="00B867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134" w:bottom="1417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8EF0F" w14:textId="77777777" w:rsidR="00915CCC" w:rsidRDefault="00915CCC" w:rsidP="002F7CAD">
      <w:r>
        <w:separator/>
      </w:r>
    </w:p>
  </w:endnote>
  <w:endnote w:type="continuationSeparator" w:id="0">
    <w:p w14:paraId="67E789A9" w14:textId="77777777" w:rsidR="00915CCC" w:rsidRDefault="00915CCC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7CBD06B9" w14:paraId="18D93150" w14:textId="77777777" w:rsidTr="7CBD06B9">
      <w:trPr>
        <w:trHeight w:val="300"/>
      </w:trPr>
      <w:tc>
        <w:tcPr>
          <w:tcW w:w="3395" w:type="dxa"/>
        </w:tcPr>
        <w:p w14:paraId="6D4F763F" w14:textId="660D6E27" w:rsidR="7CBD06B9" w:rsidRDefault="7CBD06B9" w:rsidP="7CBD06B9">
          <w:pPr>
            <w:pStyle w:val="Yltunniste"/>
            <w:ind w:left="-115"/>
          </w:pPr>
        </w:p>
      </w:tc>
      <w:tc>
        <w:tcPr>
          <w:tcW w:w="3395" w:type="dxa"/>
        </w:tcPr>
        <w:p w14:paraId="2D14146E" w14:textId="687A2471" w:rsidR="7CBD06B9" w:rsidRDefault="7CBD06B9" w:rsidP="7CBD06B9">
          <w:pPr>
            <w:pStyle w:val="Yltunniste"/>
            <w:jc w:val="center"/>
          </w:pPr>
        </w:p>
      </w:tc>
      <w:tc>
        <w:tcPr>
          <w:tcW w:w="3395" w:type="dxa"/>
        </w:tcPr>
        <w:p w14:paraId="162672F9" w14:textId="467351A5" w:rsidR="7CBD06B9" w:rsidRDefault="7CBD06B9" w:rsidP="7CBD06B9">
          <w:pPr>
            <w:pStyle w:val="Yltunniste"/>
            <w:ind w:right="-115"/>
            <w:jc w:val="right"/>
          </w:pPr>
        </w:p>
      </w:tc>
    </w:tr>
  </w:tbl>
  <w:p w14:paraId="6DDCE99A" w14:textId="06040B1A" w:rsidR="7CBD06B9" w:rsidRDefault="7CBD06B9" w:rsidP="7CBD06B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B3D2" w14:textId="3556170D" w:rsidR="008B1BAB" w:rsidRPr="00FF6B76" w:rsidRDefault="008B1BAB" w:rsidP="008B1BAB">
    <w:pPr>
      <w:pStyle w:val="Alatunniste"/>
      <w:tabs>
        <w:tab w:val="clear" w:pos="2694"/>
        <w:tab w:val="left" w:pos="3402"/>
      </w:tabs>
      <w:rPr>
        <w:color w:val="002060"/>
        <w:sz w:val="16"/>
        <w:szCs w:val="16"/>
      </w:rPr>
    </w:pPr>
    <w:r w:rsidRPr="00FF6B76">
      <w:rPr>
        <w:color w:val="002060"/>
        <w:sz w:val="16"/>
        <w:szCs w:val="16"/>
      </w:rPr>
      <w:t>Lahden kaupunki</w:t>
    </w:r>
    <w:r w:rsidRPr="00FF6B76">
      <w:rPr>
        <w:color w:val="002060"/>
        <w:sz w:val="16"/>
        <w:szCs w:val="16"/>
      </w:rPr>
      <w:tab/>
    </w:r>
    <w:r w:rsidR="0071758B" w:rsidRPr="00FF6B76">
      <w:rPr>
        <w:color w:val="002060"/>
        <w:sz w:val="16"/>
        <w:szCs w:val="16"/>
      </w:rPr>
      <w:t>Kirkkokatu 21 E</w:t>
    </w:r>
    <w:r w:rsidR="002449D7" w:rsidRPr="00FF6B76">
      <w:rPr>
        <w:color w:val="002060"/>
        <w:sz w:val="16"/>
        <w:szCs w:val="16"/>
      </w:rPr>
      <w:tab/>
    </w:r>
    <w:r w:rsidRPr="00FF6B76">
      <w:rPr>
        <w:color w:val="002060"/>
        <w:sz w:val="16"/>
        <w:szCs w:val="16"/>
      </w:rPr>
      <w:tab/>
      <w:t>kirjaamo@lahti.fi</w:t>
    </w:r>
    <w:r w:rsidRPr="00FF6B76">
      <w:rPr>
        <w:color w:val="002060"/>
        <w:sz w:val="16"/>
        <w:szCs w:val="16"/>
      </w:rPr>
      <w:tab/>
      <w:t>Y-0149669-3</w:t>
    </w:r>
  </w:p>
  <w:p w14:paraId="02ED6A98" w14:textId="11735419" w:rsidR="00DB3B9D" w:rsidRPr="00FF6B76" w:rsidRDefault="0071758B" w:rsidP="008B1BAB">
    <w:pPr>
      <w:pStyle w:val="Alatunniste"/>
      <w:tabs>
        <w:tab w:val="clear" w:pos="2694"/>
        <w:tab w:val="left" w:pos="3402"/>
      </w:tabs>
      <w:rPr>
        <w:color w:val="002060"/>
        <w:sz w:val="16"/>
        <w:szCs w:val="16"/>
      </w:rPr>
    </w:pPr>
    <w:r w:rsidRPr="00FF6B76">
      <w:rPr>
        <w:color w:val="002060"/>
        <w:sz w:val="16"/>
        <w:szCs w:val="16"/>
      </w:rPr>
      <w:t>Nuorisopalvelut</w:t>
    </w:r>
    <w:r w:rsidR="008B1BAB" w:rsidRPr="00FF6B76">
      <w:rPr>
        <w:color w:val="002060"/>
        <w:sz w:val="16"/>
        <w:szCs w:val="16"/>
      </w:rPr>
      <w:tab/>
      <w:t>151</w:t>
    </w:r>
    <w:r w:rsidR="00EE57D4" w:rsidRPr="00FF6B76">
      <w:rPr>
        <w:color w:val="002060"/>
        <w:sz w:val="16"/>
        <w:szCs w:val="16"/>
      </w:rPr>
      <w:t>4</w:t>
    </w:r>
    <w:r w:rsidR="008B1BAB" w:rsidRPr="00FF6B76">
      <w:rPr>
        <w:color w:val="002060"/>
        <w:sz w:val="16"/>
        <w:szCs w:val="16"/>
      </w:rPr>
      <w:t>0 Lahti</w:t>
    </w:r>
    <w:r w:rsidR="008B1BAB" w:rsidRPr="00FF6B76">
      <w:rPr>
        <w:color w:val="002060"/>
        <w:sz w:val="16"/>
        <w:szCs w:val="16"/>
      </w:rPr>
      <w:tab/>
    </w:r>
    <w:r w:rsidR="008B1BAB" w:rsidRPr="00FF6B76">
      <w:rPr>
        <w:color w:val="002060"/>
        <w:sz w:val="16"/>
        <w:szCs w:val="16"/>
      </w:rPr>
      <w:tab/>
      <w:t>www.lahti.fi</w:t>
    </w:r>
    <w:r w:rsidR="00957103" w:rsidRPr="00FF6B76">
      <w:rPr>
        <w:color w:val="002060"/>
        <w:sz w:val="16"/>
        <w:szCs w:val="16"/>
      </w:rPr>
      <w:t>/nuorisopalvelut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61D20" w14:textId="77777777" w:rsidR="00915CCC" w:rsidRDefault="00915CCC" w:rsidP="002F7CAD">
      <w:r>
        <w:separator/>
      </w:r>
    </w:p>
  </w:footnote>
  <w:footnote w:type="continuationSeparator" w:id="0">
    <w:p w14:paraId="24B2F95B" w14:textId="77777777" w:rsidR="00915CCC" w:rsidRDefault="00915CCC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17D30" w14:textId="09DE817C" w:rsidR="00DB3B9D" w:rsidRDefault="00DB3B9D" w:rsidP="00B23DD1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0D9B">
      <w:rPr>
        <w:rStyle w:val="Sivunumero"/>
        <w:noProof/>
      </w:rPr>
      <w:t>1</w:t>
    </w:r>
    <w:r>
      <w:rPr>
        <w:rStyle w:val="Sivunumero"/>
      </w:rPr>
      <w:fldChar w:fldCharType="end"/>
    </w:r>
  </w:p>
  <w:p w14:paraId="287C82F7" w14:textId="77777777" w:rsidR="00DB3B9D" w:rsidRDefault="00DB3B9D" w:rsidP="00B23D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1B0C" w14:textId="1C9807A5" w:rsidR="00A62E43" w:rsidRPr="00B23DD1" w:rsidRDefault="00A62E43" w:rsidP="00A62E43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5806F9" wp14:editId="5D105EAA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9BE">
      <w:rPr>
        <w:rFonts w:ascii="Arial" w:eastAsia="Andale Sans UI" w:hAnsi="Arial" w:cs="Arial"/>
        <w:b/>
      </w:rPr>
      <w:tab/>
    </w:r>
    <w:r w:rsidRPr="000339BE">
      <w:rPr>
        <w:rFonts w:ascii="Arial" w:eastAsia="Andale Sans UI" w:hAnsi="Arial" w:cs="Arial"/>
        <w:b/>
      </w:rPr>
      <w:tab/>
    </w:r>
    <w:r w:rsidRPr="000339BE">
      <w:fldChar w:fldCharType="begin"/>
    </w:r>
    <w:r w:rsidRPr="000339BE">
      <w:instrText xml:space="preserve"> PAGE </w:instrText>
    </w:r>
    <w:r w:rsidRPr="000339BE">
      <w:fldChar w:fldCharType="separate"/>
    </w:r>
    <w:r>
      <w:t>1</w:t>
    </w:r>
    <w:r w:rsidRPr="000339BE">
      <w:fldChar w:fldCharType="end"/>
    </w:r>
    <w:r w:rsidRPr="000339BE">
      <w:t xml:space="preserve"> (</w:t>
    </w:r>
    <w:r w:rsidRPr="000339BE">
      <w:fldChar w:fldCharType="begin"/>
    </w:r>
    <w:r w:rsidRPr="000339BE">
      <w:instrText xml:space="preserve"> NUMPAGES </w:instrText>
    </w:r>
    <w:r w:rsidRPr="000339BE">
      <w:fldChar w:fldCharType="separate"/>
    </w:r>
    <w:r>
      <w:t>2</w:t>
    </w:r>
    <w:r w:rsidRPr="000339BE">
      <w:fldChar w:fldCharType="end"/>
    </w:r>
    <w:r w:rsidRPr="000339BE">
      <w:t>)</w:t>
    </w:r>
  </w:p>
  <w:p w14:paraId="79686FBA" w14:textId="58F641F4" w:rsidR="00A62E43" w:rsidRPr="000339BE" w:rsidRDefault="00A62E43" w:rsidP="00A62E43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</w:pPr>
    <w:r>
      <w:tab/>
    </w:r>
    <w:r>
      <w:tab/>
    </w:r>
  </w:p>
  <w:p w14:paraId="369320A4" w14:textId="77777777" w:rsidR="00A62E43" w:rsidRPr="000339BE" w:rsidRDefault="00A62E43" w:rsidP="00A62E43">
    <w:pPr>
      <w:pStyle w:val="Yltunniste"/>
    </w:pPr>
  </w:p>
  <w:p w14:paraId="13465631" w14:textId="23710A55" w:rsidR="00DB3B9D" w:rsidRPr="00A62E43" w:rsidRDefault="00DB3B9D" w:rsidP="00A62E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0D7D" w14:textId="77777777" w:rsidR="00A62C28" w:rsidRDefault="00DB3B9D" w:rsidP="00A62C28">
    <w:pPr>
      <w:rPr>
        <w:rStyle w:val="Otsikko1Char"/>
        <w:sz w:val="40"/>
        <w:szCs w:val="40"/>
      </w:rPr>
    </w:pPr>
    <w:r w:rsidRPr="00A62C28">
      <w:rPr>
        <w:rStyle w:val="Otsikko1Char"/>
        <w:sz w:val="40"/>
        <w:szCs w:val="40"/>
      </w:rPr>
      <w:drawing>
        <wp:anchor distT="0" distB="0" distL="114300" distR="114300" simplePos="0" relativeHeight="251658240" behindDoc="0" locked="0" layoutInCell="1" allowOverlap="1" wp14:anchorId="74C3E185" wp14:editId="158090B3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D0ABC" w14:textId="056941E8" w:rsidR="005F1B75" w:rsidRPr="00A62C28" w:rsidRDefault="00FD07E5" w:rsidP="00A62C28">
    <w:pPr>
      <w:rPr>
        <w:rStyle w:val="Otsikko1Char"/>
        <w:sz w:val="40"/>
        <w:szCs w:val="40"/>
      </w:rPr>
    </w:pPr>
    <w:r w:rsidRPr="00A62C28">
      <w:rPr>
        <w:rStyle w:val="Otsikko1Char"/>
        <w:sz w:val="40"/>
        <w:szCs w:val="40"/>
      </w:rPr>
      <w:t>N</w:t>
    </w:r>
    <w:r w:rsidR="0003773D" w:rsidRPr="00A62C28">
      <w:rPr>
        <w:rStyle w:val="Otsikko1Char"/>
        <w:sz w:val="40"/>
        <w:szCs w:val="40"/>
      </w:rPr>
      <w:t>uorisotoiminnan tilinpäätösyhteenveto</w:t>
    </w:r>
    <w:r w:rsidR="00B76AB1" w:rsidRPr="00A62C28">
      <w:rPr>
        <w:rStyle w:val="Otsikko1Char"/>
        <w:sz w:val="40"/>
        <w:szCs w:val="40"/>
      </w:rPr>
      <w:t xml:space="preserve"> </w:t>
    </w:r>
  </w:p>
  <w:p w14:paraId="707AE79F" w14:textId="6E772A8D" w:rsidR="00B76AB1" w:rsidRDefault="00B76AB1">
    <w:r w:rsidRPr="00A66420">
      <w:rPr>
        <w:rFonts w:eastAsia="Andale Sans UI" w:cs="Arial"/>
        <w:bCs/>
      </w:rPr>
      <w:t>Vuosiavustushakemuksen pakollinen liite</w:t>
    </w:r>
    <w:r w:rsidR="00FD07E5" w:rsidRPr="00A66420">
      <w:rPr>
        <w:bCs/>
      </w:rPr>
      <w:br/>
    </w:r>
  </w:p>
  <w:p w14:paraId="461164F9" w14:textId="77777777" w:rsidR="00E57FC2" w:rsidRDefault="00E57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9D6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5C85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B06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D2C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D4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BCEB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C44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5E21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F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1425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A8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029203"/>
    <w:multiLevelType w:val="hybridMultilevel"/>
    <w:tmpl w:val="73BEA0B6"/>
    <w:lvl w:ilvl="0" w:tplc="D91E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CC1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062D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C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64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25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8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45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8E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EF09"/>
    <w:multiLevelType w:val="hybridMultilevel"/>
    <w:tmpl w:val="3968AEE2"/>
    <w:lvl w:ilvl="0" w:tplc="CA9E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D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61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EA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D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86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74B2"/>
    <w:multiLevelType w:val="hybridMultilevel"/>
    <w:tmpl w:val="AD8C4270"/>
    <w:lvl w:ilvl="0" w:tplc="1E423D6E">
      <w:start w:val="1"/>
      <w:numFmt w:val="decimal"/>
      <w:lvlText w:val="%1."/>
      <w:lvlJc w:val="left"/>
      <w:pPr>
        <w:ind w:left="720" w:hanging="360"/>
      </w:pPr>
    </w:lvl>
    <w:lvl w:ilvl="1" w:tplc="39BE76AC">
      <w:start w:val="1"/>
      <w:numFmt w:val="lowerLetter"/>
      <w:lvlText w:val="%2."/>
      <w:lvlJc w:val="left"/>
      <w:pPr>
        <w:ind w:left="1440" w:hanging="360"/>
      </w:pPr>
    </w:lvl>
    <w:lvl w:ilvl="2" w:tplc="FFAAA0CA">
      <w:start w:val="1"/>
      <w:numFmt w:val="lowerRoman"/>
      <w:lvlText w:val="%3."/>
      <w:lvlJc w:val="right"/>
      <w:pPr>
        <w:ind w:left="2160" w:hanging="180"/>
      </w:pPr>
    </w:lvl>
    <w:lvl w:ilvl="3" w:tplc="CE30973C">
      <w:start w:val="1"/>
      <w:numFmt w:val="decimal"/>
      <w:lvlText w:val="%4."/>
      <w:lvlJc w:val="left"/>
      <w:pPr>
        <w:ind w:left="2880" w:hanging="360"/>
      </w:pPr>
    </w:lvl>
    <w:lvl w:ilvl="4" w:tplc="52D4EFE0">
      <w:start w:val="1"/>
      <w:numFmt w:val="lowerLetter"/>
      <w:lvlText w:val="%5."/>
      <w:lvlJc w:val="left"/>
      <w:pPr>
        <w:ind w:left="3600" w:hanging="360"/>
      </w:pPr>
    </w:lvl>
    <w:lvl w:ilvl="5" w:tplc="2A10FB7A">
      <w:start w:val="1"/>
      <w:numFmt w:val="lowerRoman"/>
      <w:lvlText w:val="%6."/>
      <w:lvlJc w:val="right"/>
      <w:pPr>
        <w:ind w:left="4320" w:hanging="180"/>
      </w:pPr>
    </w:lvl>
    <w:lvl w:ilvl="6" w:tplc="174C4666">
      <w:start w:val="1"/>
      <w:numFmt w:val="decimal"/>
      <w:lvlText w:val="%7."/>
      <w:lvlJc w:val="left"/>
      <w:pPr>
        <w:ind w:left="5040" w:hanging="360"/>
      </w:pPr>
    </w:lvl>
    <w:lvl w:ilvl="7" w:tplc="23CCC274">
      <w:start w:val="1"/>
      <w:numFmt w:val="lowerLetter"/>
      <w:lvlText w:val="%8."/>
      <w:lvlJc w:val="left"/>
      <w:pPr>
        <w:ind w:left="5760" w:hanging="360"/>
      </w:pPr>
    </w:lvl>
    <w:lvl w:ilvl="8" w:tplc="8E0C06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C31D"/>
    <w:multiLevelType w:val="hybridMultilevel"/>
    <w:tmpl w:val="06C2A75A"/>
    <w:lvl w:ilvl="0" w:tplc="93CA4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4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C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6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42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A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8904"/>
    <w:multiLevelType w:val="hybridMultilevel"/>
    <w:tmpl w:val="50B0F032"/>
    <w:lvl w:ilvl="0" w:tplc="6EC63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A7B8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46C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2D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AA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9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D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AA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458C"/>
    <w:multiLevelType w:val="hybridMultilevel"/>
    <w:tmpl w:val="523C531A"/>
    <w:lvl w:ilvl="0" w:tplc="80268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A72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71AC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43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40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4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0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47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7929">
    <w:abstractNumId w:val="11"/>
  </w:num>
  <w:num w:numId="2" w16cid:durableId="170264102">
    <w:abstractNumId w:val="15"/>
  </w:num>
  <w:num w:numId="3" w16cid:durableId="846478450">
    <w:abstractNumId w:val="14"/>
  </w:num>
  <w:num w:numId="4" w16cid:durableId="477964702">
    <w:abstractNumId w:val="12"/>
  </w:num>
  <w:num w:numId="5" w16cid:durableId="994799019">
    <w:abstractNumId w:val="16"/>
  </w:num>
  <w:num w:numId="6" w16cid:durableId="929046353">
    <w:abstractNumId w:val="13"/>
  </w:num>
  <w:num w:numId="7" w16cid:durableId="321081057">
    <w:abstractNumId w:val="10"/>
  </w:num>
  <w:num w:numId="8" w16cid:durableId="542329878">
    <w:abstractNumId w:val="8"/>
  </w:num>
  <w:num w:numId="9" w16cid:durableId="1655138916">
    <w:abstractNumId w:val="7"/>
  </w:num>
  <w:num w:numId="10" w16cid:durableId="388581142">
    <w:abstractNumId w:val="6"/>
  </w:num>
  <w:num w:numId="11" w16cid:durableId="2093508974">
    <w:abstractNumId w:val="5"/>
  </w:num>
  <w:num w:numId="12" w16cid:durableId="1827545823">
    <w:abstractNumId w:val="9"/>
  </w:num>
  <w:num w:numId="13" w16cid:durableId="855193445">
    <w:abstractNumId w:val="4"/>
  </w:num>
  <w:num w:numId="14" w16cid:durableId="2110655631">
    <w:abstractNumId w:val="3"/>
  </w:num>
  <w:num w:numId="15" w16cid:durableId="1985352688">
    <w:abstractNumId w:val="2"/>
  </w:num>
  <w:num w:numId="16" w16cid:durableId="1372875695">
    <w:abstractNumId w:val="1"/>
  </w:num>
  <w:num w:numId="17" w16cid:durableId="18215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4D"/>
    <w:rsid w:val="00014616"/>
    <w:rsid w:val="000328FB"/>
    <w:rsid w:val="000339BE"/>
    <w:rsid w:val="0003773D"/>
    <w:rsid w:val="00043CC6"/>
    <w:rsid w:val="0005133E"/>
    <w:rsid w:val="00052AB8"/>
    <w:rsid w:val="000576B4"/>
    <w:rsid w:val="0006227A"/>
    <w:rsid w:val="00064453"/>
    <w:rsid w:val="000671E1"/>
    <w:rsid w:val="00077189"/>
    <w:rsid w:val="000A1D33"/>
    <w:rsid w:val="000A41B4"/>
    <w:rsid w:val="000D0154"/>
    <w:rsid w:val="000D5FAE"/>
    <w:rsid w:val="000D68AA"/>
    <w:rsid w:val="000E2924"/>
    <w:rsid w:val="000F4323"/>
    <w:rsid w:val="000F67BC"/>
    <w:rsid w:val="0010076E"/>
    <w:rsid w:val="00103A42"/>
    <w:rsid w:val="0010773B"/>
    <w:rsid w:val="00110F26"/>
    <w:rsid w:val="001132DA"/>
    <w:rsid w:val="001148AB"/>
    <w:rsid w:val="0012257E"/>
    <w:rsid w:val="00127D8B"/>
    <w:rsid w:val="0014011B"/>
    <w:rsid w:val="00171C4E"/>
    <w:rsid w:val="00186464"/>
    <w:rsid w:val="001C6BC5"/>
    <w:rsid w:val="001D0945"/>
    <w:rsid w:val="001D4999"/>
    <w:rsid w:val="001F449D"/>
    <w:rsid w:val="00211772"/>
    <w:rsid w:val="00220D47"/>
    <w:rsid w:val="00220E6B"/>
    <w:rsid w:val="002367A0"/>
    <w:rsid w:val="0024197F"/>
    <w:rsid w:val="002449D7"/>
    <w:rsid w:val="00246034"/>
    <w:rsid w:val="00264C04"/>
    <w:rsid w:val="0026691E"/>
    <w:rsid w:val="00272C44"/>
    <w:rsid w:val="0028378E"/>
    <w:rsid w:val="0029068F"/>
    <w:rsid w:val="0029124D"/>
    <w:rsid w:val="002B174E"/>
    <w:rsid w:val="002C4D0A"/>
    <w:rsid w:val="002D0A38"/>
    <w:rsid w:val="002D4B90"/>
    <w:rsid w:val="002D6C63"/>
    <w:rsid w:val="002E6190"/>
    <w:rsid w:val="002F7CAD"/>
    <w:rsid w:val="0030695D"/>
    <w:rsid w:val="00324044"/>
    <w:rsid w:val="00331E66"/>
    <w:rsid w:val="00334237"/>
    <w:rsid w:val="003368B5"/>
    <w:rsid w:val="003508C7"/>
    <w:rsid w:val="00354629"/>
    <w:rsid w:val="00377D56"/>
    <w:rsid w:val="00386AD4"/>
    <w:rsid w:val="00387350"/>
    <w:rsid w:val="003A38EB"/>
    <w:rsid w:val="003A5569"/>
    <w:rsid w:val="003A597F"/>
    <w:rsid w:val="003B2AFD"/>
    <w:rsid w:val="003B7A5D"/>
    <w:rsid w:val="003C4955"/>
    <w:rsid w:val="003E37D6"/>
    <w:rsid w:val="00403FA2"/>
    <w:rsid w:val="00404747"/>
    <w:rsid w:val="00421C35"/>
    <w:rsid w:val="00427B4D"/>
    <w:rsid w:val="004319F4"/>
    <w:rsid w:val="0043445C"/>
    <w:rsid w:val="00436EC4"/>
    <w:rsid w:val="00496638"/>
    <w:rsid w:val="00497C99"/>
    <w:rsid w:val="004A2A55"/>
    <w:rsid w:val="004B0D9B"/>
    <w:rsid w:val="004C6096"/>
    <w:rsid w:val="004D2952"/>
    <w:rsid w:val="004E1061"/>
    <w:rsid w:val="004F0F1B"/>
    <w:rsid w:val="004F2180"/>
    <w:rsid w:val="00532C16"/>
    <w:rsid w:val="00541785"/>
    <w:rsid w:val="005552B1"/>
    <w:rsid w:val="00561368"/>
    <w:rsid w:val="0059499E"/>
    <w:rsid w:val="00596917"/>
    <w:rsid w:val="005A40CF"/>
    <w:rsid w:val="005C1E3F"/>
    <w:rsid w:val="005D044D"/>
    <w:rsid w:val="005F0224"/>
    <w:rsid w:val="005F1B75"/>
    <w:rsid w:val="006061AE"/>
    <w:rsid w:val="00612161"/>
    <w:rsid w:val="00630E12"/>
    <w:rsid w:val="0064301F"/>
    <w:rsid w:val="006508DB"/>
    <w:rsid w:val="00656278"/>
    <w:rsid w:val="006827AA"/>
    <w:rsid w:val="006A2521"/>
    <w:rsid w:val="006A6FC5"/>
    <w:rsid w:val="006B1688"/>
    <w:rsid w:val="006D44B2"/>
    <w:rsid w:val="006D5286"/>
    <w:rsid w:val="006E31DA"/>
    <w:rsid w:val="0071758B"/>
    <w:rsid w:val="0074089C"/>
    <w:rsid w:val="007409C2"/>
    <w:rsid w:val="00792F75"/>
    <w:rsid w:val="0079714E"/>
    <w:rsid w:val="007D2461"/>
    <w:rsid w:val="007E1ECA"/>
    <w:rsid w:val="007E2AA3"/>
    <w:rsid w:val="007F6132"/>
    <w:rsid w:val="0081405A"/>
    <w:rsid w:val="00850216"/>
    <w:rsid w:val="00870A46"/>
    <w:rsid w:val="00873233"/>
    <w:rsid w:val="00877C91"/>
    <w:rsid w:val="00882409"/>
    <w:rsid w:val="00884350"/>
    <w:rsid w:val="0088563D"/>
    <w:rsid w:val="008876C3"/>
    <w:rsid w:val="00896275"/>
    <w:rsid w:val="008B1BAB"/>
    <w:rsid w:val="008B7C72"/>
    <w:rsid w:val="008C0318"/>
    <w:rsid w:val="008D3C96"/>
    <w:rsid w:val="008D50F8"/>
    <w:rsid w:val="008E1274"/>
    <w:rsid w:val="00915CCC"/>
    <w:rsid w:val="00930B44"/>
    <w:rsid w:val="00932E8D"/>
    <w:rsid w:val="009409FE"/>
    <w:rsid w:val="00943E1C"/>
    <w:rsid w:val="009566C0"/>
    <w:rsid w:val="00957103"/>
    <w:rsid w:val="00971E95"/>
    <w:rsid w:val="00981AAA"/>
    <w:rsid w:val="00983AD0"/>
    <w:rsid w:val="0099045E"/>
    <w:rsid w:val="009B42B7"/>
    <w:rsid w:val="009E6E75"/>
    <w:rsid w:val="009E72F4"/>
    <w:rsid w:val="00A011BF"/>
    <w:rsid w:val="00A54254"/>
    <w:rsid w:val="00A6154C"/>
    <w:rsid w:val="00A62C28"/>
    <w:rsid w:val="00A62E43"/>
    <w:rsid w:val="00A66420"/>
    <w:rsid w:val="00A6732D"/>
    <w:rsid w:val="00A81C72"/>
    <w:rsid w:val="00B20639"/>
    <w:rsid w:val="00B23DD1"/>
    <w:rsid w:val="00B56B45"/>
    <w:rsid w:val="00B57160"/>
    <w:rsid w:val="00B655B3"/>
    <w:rsid w:val="00B76AB1"/>
    <w:rsid w:val="00B8676A"/>
    <w:rsid w:val="00B94B66"/>
    <w:rsid w:val="00BB0EFB"/>
    <w:rsid w:val="00BB5EA3"/>
    <w:rsid w:val="00BF4FDD"/>
    <w:rsid w:val="00C0602B"/>
    <w:rsid w:val="00C156F1"/>
    <w:rsid w:val="00C16BED"/>
    <w:rsid w:val="00C30AC2"/>
    <w:rsid w:val="00C407A8"/>
    <w:rsid w:val="00C4572B"/>
    <w:rsid w:val="00C51659"/>
    <w:rsid w:val="00C57959"/>
    <w:rsid w:val="00C67332"/>
    <w:rsid w:val="00C72230"/>
    <w:rsid w:val="00C81F43"/>
    <w:rsid w:val="00C82458"/>
    <w:rsid w:val="00C91659"/>
    <w:rsid w:val="00CB638A"/>
    <w:rsid w:val="00CB7768"/>
    <w:rsid w:val="00CC9ECC"/>
    <w:rsid w:val="00D20CFA"/>
    <w:rsid w:val="00D21E78"/>
    <w:rsid w:val="00D2694A"/>
    <w:rsid w:val="00D42FB6"/>
    <w:rsid w:val="00D85C85"/>
    <w:rsid w:val="00D919B5"/>
    <w:rsid w:val="00DB3606"/>
    <w:rsid w:val="00DB3B9D"/>
    <w:rsid w:val="00DB690A"/>
    <w:rsid w:val="00DC14A6"/>
    <w:rsid w:val="00DC5600"/>
    <w:rsid w:val="00DD34B5"/>
    <w:rsid w:val="00DD669B"/>
    <w:rsid w:val="00DF3069"/>
    <w:rsid w:val="00DF74E1"/>
    <w:rsid w:val="00E22305"/>
    <w:rsid w:val="00E22D7F"/>
    <w:rsid w:val="00E3209E"/>
    <w:rsid w:val="00E3225E"/>
    <w:rsid w:val="00E54089"/>
    <w:rsid w:val="00E57FC2"/>
    <w:rsid w:val="00E61AA6"/>
    <w:rsid w:val="00EC289F"/>
    <w:rsid w:val="00ED2AA5"/>
    <w:rsid w:val="00ED40D4"/>
    <w:rsid w:val="00ED5F4A"/>
    <w:rsid w:val="00EE57D4"/>
    <w:rsid w:val="00F04801"/>
    <w:rsid w:val="00F074D0"/>
    <w:rsid w:val="00F317F6"/>
    <w:rsid w:val="00F333D2"/>
    <w:rsid w:val="00F368B9"/>
    <w:rsid w:val="00F4569B"/>
    <w:rsid w:val="00F551CF"/>
    <w:rsid w:val="00F5653B"/>
    <w:rsid w:val="00F6096C"/>
    <w:rsid w:val="00F8094A"/>
    <w:rsid w:val="00F84FC8"/>
    <w:rsid w:val="00F8735B"/>
    <w:rsid w:val="00FD07E5"/>
    <w:rsid w:val="00FF50C0"/>
    <w:rsid w:val="00FF6B76"/>
    <w:rsid w:val="012A08F4"/>
    <w:rsid w:val="023B212E"/>
    <w:rsid w:val="08E98688"/>
    <w:rsid w:val="0C19CEE2"/>
    <w:rsid w:val="0ECA9B29"/>
    <w:rsid w:val="119E4E7C"/>
    <w:rsid w:val="1359A759"/>
    <w:rsid w:val="14C77E19"/>
    <w:rsid w:val="1671BF9F"/>
    <w:rsid w:val="16AA7078"/>
    <w:rsid w:val="1ABCABD0"/>
    <w:rsid w:val="23B39322"/>
    <w:rsid w:val="24638E16"/>
    <w:rsid w:val="24835F78"/>
    <w:rsid w:val="25D9EF48"/>
    <w:rsid w:val="2706ACCC"/>
    <w:rsid w:val="28731A8A"/>
    <w:rsid w:val="2A6D9879"/>
    <w:rsid w:val="2AB9A73D"/>
    <w:rsid w:val="2BE663EF"/>
    <w:rsid w:val="2C35EF22"/>
    <w:rsid w:val="3128E8C1"/>
    <w:rsid w:val="3558ED6C"/>
    <w:rsid w:val="3A478EFB"/>
    <w:rsid w:val="3B5753DA"/>
    <w:rsid w:val="3D5A0186"/>
    <w:rsid w:val="3E0F594F"/>
    <w:rsid w:val="3E78A874"/>
    <w:rsid w:val="3EFCDA96"/>
    <w:rsid w:val="49520BF6"/>
    <w:rsid w:val="4D9D410D"/>
    <w:rsid w:val="508CA577"/>
    <w:rsid w:val="50D4E1CF"/>
    <w:rsid w:val="55A852F2"/>
    <w:rsid w:val="569967F4"/>
    <w:rsid w:val="58C58034"/>
    <w:rsid w:val="5E0E860E"/>
    <w:rsid w:val="608B2B3B"/>
    <w:rsid w:val="693467DA"/>
    <w:rsid w:val="6A58EE20"/>
    <w:rsid w:val="6A721650"/>
    <w:rsid w:val="6AF22EBD"/>
    <w:rsid w:val="6C23F1C3"/>
    <w:rsid w:val="6D0852D6"/>
    <w:rsid w:val="6DD456E1"/>
    <w:rsid w:val="6E820D6F"/>
    <w:rsid w:val="7158C521"/>
    <w:rsid w:val="726B56E3"/>
    <w:rsid w:val="778326AD"/>
    <w:rsid w:val="79ADDC1F"/>
    <w:rsid w:val="7A660867"/>
    <w:rsid w:val="7CBD06B9"/>
    <w:rsid w:val="7F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9CDB2"/>
  <w14:defaultImageDpi w14:val="330"/>
  <w15:docId w15:val="{84E6A5A3-FF5A-421F-A414-6C62A5A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41B4"/>
    <w:pPr>
      <w:tabs>
        <w:tab w:val="left" w:pos="2608"/>
      </w:tabs>
      <w:spacing w:line="36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110F26"/>
    <w:pPr>
      <w:keepNext/>
      <w:keepLines/>
      <w:spacing w:before="480" w:after="240"/>
      <w:outlineLvl w:val="0"/>
    </w:pPr>
    <w:rPr>
      <w:rFonts w:ascii="Franklin Gothic Demi" w:eastAsiaTheme="majorEastAsia" w:hAnsi="Franklin Gothic Demi" w:cstheme="majorBidi"/>
      <w:bCs/>
      <w:color w:val="004F71" w:themeColor="text2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0F26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71" w:themeColor="text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1772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71" w:themeColor="text2"/>
      <w:sz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9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 w:val="26"/>
      <w:szCs w:val="26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211772"/>
    <w:rPr>
      <w:rFonts w:ascii="Franklin Gothic Demi" w:eastAsiaTheme="majorEastAsia" w:hAnsi="Franklin Gothic Demi" w:cstheme="majorBidi"/>
      <w:bCs/>
      <w:color w:val="004F71" w:themeColor="text2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B3B9D"/>
    <w:pPr>
      <w:tabs>
        <w:tab w:val="left" w:pos="5256"/>
        <w:tab w:val="left" w:pos="7382"/>
        <w:tab w:val="right" w:pos="10199"/>
      </w:tabs>
      <w:spacing w:line="288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3B9D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1AAA"/>
    <w:pPr>
      <w:tabs>
        <w:tab w:val="clear" w:pos="2608"/>
        <w:tab w:val="left" w:pos="2694"/>
        <w:tab w:val="left" w:pos="4962"/>
        <w:tab w:val="left" w:pos="6804"/>
        <w:tab w:val="left" w:pos="8931"/>
      </w:tabs>
      <w:spacing w:line="288" w:lineRule="auto"/>
    </w:pPr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81AAA"/>
    <w:rPr>
      <w:sz w:val="22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9FE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62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27A"/>
    <w:rPr>
      <w:color w:val="605E5C"/>
      <w:shd w:val="clear" w:color="auto" w:fill="E1DFDD"/>
    </w:rPr>
  </w:style>
  <w:style w:type="paragraph" w:customStyle="1" w:styleId="Ksittelijvastaanottaja">
    <w:name w:val="Käsittelijä/vastaanottaja"/>
    <w:basedOn w:val="Normaali"/>
    <w:qFormat/>
    <w:rsid w:val="0006227A"/>
    <w:pPr>
      <w:tabs>
        <w:tab w:val="left" w:pos="2556"/>
        <w:tab w:val="left" w:pos="5254"/>
      </w:tabs>
      <w:spacing w:line="288" w:lineRule="auto"/>
    </w:pPr>
  </w:style>
  <w:style w:type="paragraph" w:customStyle="1" w:styleId="Normaalisisennetty">
    <w:name w:val="Normaali sisennetty"/>
    <w:basedOn w:val="Normaali"/>
    <w:qFormat/>
    <w:rsid w:val="00981AAA"/>
    <w:pPr>
      <w:ind w:left="2608"/>
    </w:pPr>
  </w:style>
  <w:style w:type="paragraph" w:customStyle="1" w:styleId="Lhettjntiedotjaliitteet">
    <w:name w:val="Lähettäjän tiedot ja liitteet"/>
    <w:basedOn w:val="Normaalisisennetty"/>
    <w:qFormat/>
    <w:rsid w:val="00DB3B9D"/>
    <w:pPr>
      <w:tabs>
        <w:tab w:val="left" w:pos="2556"/>
      </w:tabs>
      <w:spacing w:line="312" w:lineRule="auto"/>
    </w:pPr>
  </w:style>
  <w:style w:type="character" w:styleId="Voimakaskorostus">
    <w:name w:val="Intense Emphasis"/>
    <w:basedOn w:val="Kappaleenoletusfontti"/>
    <w:uiPriority w:val="21"/>
    <w:qFormat/>
    <w:rsid w:val="001F449D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0F26"/>
    <w:pPr>
      <w:pBdr>
        <w:top w:val="single" w:sz="4" w:space="10" w:color="097B76" w:themeColor="accent1"/>
        <w:bottom w:val="single" w:sz="4" w:space="10" w:color="097B76" w:themeColor="accent1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10F26"/>
    <w:rPr>
      <w:i/>
      <w:iCs/>
      <w:color w:val="004F71" w:themeColor="text2"/>
      <w:lang w:val="fi-FI"/>
    </w:rPr>
  </w:style>
  <w:style w:type="character" w:styleId="Erottuvaviittaus">
    <w:name w:val="Intense Reference"/>
    <w:basedOn w:val="Kappaleenoletusfontti"/>
    <w:uiPriority w:val="32"/>
    <w:qFormat/>
    <w:rsid w:val="00110F26"/>
    <w:rPr>
      <w:b/>
      <w:bCs/>
      <w:smallCaps/>
      <w:color w:val="004F71" w:themeColor="text2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ahti%20Templates\Lahti_kirjelomake_yleinen.dotx" TargetMode="External"/></Relationships>
</file>

<file path=word/theme/theme1.xml><?xml version="1.0" encoding="utf-8"?>
<a:theme xmlns:a="http://schemas.openxmlformats.org/drawingml/2006/main" name="Lahti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42bda-adf1-4664-8e21-5c1b2994cacd" xsi:nil="true"/>
    <lcf76f155ced4ddcb4097134ff3c332f xmlns="6fc22533-fb20-48f8-b536-098e5d25b2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C5CB7A4F9FB94DBE8F5323B58EE079" ma:contentTypeVersion="17" ma:contentTypeDescription="Luo uusi asiakirja." ma:contentTypeScope="" ma:versionID="f953db546b8b025c6a7e7cc2b4880831">
  <xsd:schema xmlns:xsd="http://www.w3.org/2001/XMLSchema" xmlns:xs="http://www.w3.org/2001/XMLSchema" xmlns:p="http://schemas.microsoft.com/office/2006/metadata/properties" xmlns:ns2="6fc22533-fb20-48f8-b536-098e5d25b254" xmlns:ns3="89942bda-adf1-4664-8e21-5c1b2994cacd" targetNamespace="http://schemas.microsoft.com/office/2006/metadata/properties" ma:root="true" ma:fieldsID="e404c2b36e20860838ee90eb29bdc7bc" ns2:_="" ns3:_="">
    <xsd:import namespace="6fc22533-fb20-48f8-b536-098e5d25b254"/>
    <xsd:import namespace="89942bda-adf1-4664-8e21-5c1b2994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2533-fb20-48f8-b536-098e5d25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4c8d125-4055-4d48-b30e-ecfc98fa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2bda-adf1-4664-8e21-5c1b2994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466c9f-b74a-419e-a6dc-0c1410f85046}" ma:internalName="TaxCatchAll" ma:showField="CatchAllData" ma:web="89942bda-adf1-4664-8e21-5c1b2994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D0ADA-D967-4B65-B06A-FED7069475D7}">
  <ds:schemaRefs>
    <ds:schemaRef ds:uri="http://schemas.microsoft.com/office/2006/metadata/properties"/>
    <ds:schemaRef ds:uri="http://schemas.microsoft.com/office/infopath/2007/PartnerControls"/>
    <ds:schemaRef ds:uri="89942bda-adf1-4664-8e21-5c1b2994cacd"/>
    <ds:schemaRef ds:uri="6fc22533-fb20-48f8-b536-098e5d25b254"/>
  </ds:schemaRefs>
</ds:datastoreItem>
</file>

<file path=customXml/itemProps2.xml><?xml version="1.0" encoding="utf-8"?>
<ds:datastoreItem xmlns:ds="http://schemas.openxmlformats.org/officeDocument/2006/customXml" ds:itemID="{898E5953-D6E7-4711-A94A-DE9DC889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2533-fb20-48f8-b536-098e5d25b254"/>
    <ds:schemaRef ds:uri="89942bda-adf1-4664-8e21-5c1b2994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B6EE1-27E5-8849-A683-E3804FCE6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DB40F-558F-4833-8933-81B2C583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Lahti_kirjelomake_yleinen</Template>
  <TotalTime>10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kaupungin yleinen kirjepohja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kaupungin yleinen kirjepohja</dc:title>
  <dc:subject/>
  <dc:creator>Kortelainen Vuokko</dc:creator>
  <cp:keywords/>
  <dc:description/>
  <cp:lastModifiedBy>Göös Petra</cp:lastModifiedBy>
  <cp:revision>11</cp:revision>
  <cp:lastPrinted>2023-10-11T08:10:00Z</cp:lastPrinted>
  <dcterms:created xsi:type="dcterms:W3CDTF">2024-06-24T07:01:00Z</dcterms:created>
  <dcterms:modified xsi:type="dcterms:W3CDTF">2024-06-24T07:11:00Z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0x0101006DC5CB7A4F9FB94DBE8F5323B58EE079</vt:lpwstr>
  </property>
  <property fmtid="{D5CDD505-2E9C-101B-9397-08002B2CF9AE}" pid="3" name="TaxKeyword">
    <vt:lpwstr/>
  </property>
  <property fmtid="{D5CDD505-2E9C-101B-9397-08002B2CF9AE}" pid="4" name="Palvelualue">
    <vt:lpwstr/>
  </property>
  <property fmtid="{D5CDD505-2E9C-101B-9397-08002B2CF9AE}" pid="5" name="Tiedostotyyppi">
    <vt:lpwstr/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Asiasanat">
    <vt:lpwstr/>
  </property>
  <property fmtid="{D5CDD505-2E9C-101B-9397-08002B2CF9AE}" pid="9" name="TaxKeywordTaxHTField">
    <vt:lpwstr/>
  </property>
</Properties>
</file>